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8B" w:rsidRDefault="005F7597" w:rsidP="005F759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A37A8B" w:rsidRDefault="00A37A8B">
      <w:pPr>
        <w:rPr>
          <w:sz w:val="28"/>
          <w:szCs w:val="28"/>
        </w:rPr>
      </w:pPr>
    </w:p>
    <w:p w:rsidR="00A37A8B" w:rsidRDefault="00A37A8B">
      <w:pPr>
        <w:rPr>
          <w:sz w:val="28"/>
          <w:szCs w:val="28"/>
        </w:rPr>
      </w:pPr>
    </w:p>
    <w:p w:rsidR="00A37A8B" w:rsidRDefault="00A37A8B">
      <w:pPr>
        <w:rPr>
          <w:sz w:val="28"/>
          <w:szCs w:val="28"/>
        </w:rPr>
      </w:pPr>
    </w:p>
    <w:p w:rsidR="00A37A8B" w:rsidRDefault="00A37A8B">
      <w:pPr>
        <w:rPr>
          <w:sz w:val="28"/>
          <w:szCs w:val="28"/>
        </w:rPr>
      </w:pPr>
    </w:p>
    <w:p w:rsidR="00A37A8B" w:rsidRDefault="00A37A8B">
      <w:pPr>
        <w:rPr>
          <w:sz w:val="28"/>
          <w:szCs w:val="28"/>
        </w:rPr>
      </w:pPr>
    </w:p>
    <w:p w:rsidR="00B543B9" w:rsidRDefault="00B543B9">
      <w:pPr>
        <w:rPr>
          <w:sz w:val="28"/>
          <w:szCs w:val="28"/>
        </w:rPr>
      </w:pPr>
    </w:p>
    <w:p w:rsidR="00F65F49" w:rsidRDefault="00F65F49">
      <w:pPr>
        <w:rPr>
          <w:sz w:val="28"/>
          <w:szCs w:val="28"/>
        </w:rPr>
      </w:pPr>
    </w:p>
    <w:p w:rsidR="00F65F49" w:rsidRDefault="00F65F49">
      <w:pPr>
        <w:rPr>
          <w:sz w:val="28"/>
          <w:szCs w:val="28"/>
        </w:rPr>
      </w:pPr>
    </w:p>
    <w:p w:rsidR="00B543B9" w:rsidRDefault="00B543B9" w:rsidP="00900AF2">
      <w:pPr>
        <w:jc w:val="center"/>
        <w:rPr>
          <w:b/>
          <w:bCs/>
          <w:sz w:val="28"/>
          <w:szCs w:val="28"/>
        </w:rPr>
      </w:pPr>
    </w:p>
    <w:p w:rsidR="00486679" w:rsidRDefault="008475A9" w:rsidP="00486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486679">
        <w:rPr>
          <w:b/>
          <w:bCs/>
          <w:sz w:val="28"/>
          <w:szCs w:val="28"/>
        </w:rPr>
        <w:t xml:space="preserve">в решение </w:t>
      </w:r>
    </w:p>
    <w:p w:rsidR="00486679" w:rsidRDefault="00486679" w:rsidP="004866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Гулькевичского городского поселения </w:t>
      </w:r>
    </w:p>
    <w:p w:rsidR="005F0F1C" w:rsidRDefault="00486679" w:rsidP="005F0F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Гулькевичского района от </w:t>
      </w:r>
      <w:r w:rsidR="005F0F1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5F0F1C">
        <w:rPr>
          <w:b/>
          <w:bCs/>
          <w:sz w:val="28"/>
          <w:szCs w:val="28"/>
        </w:rPr>
        <w:t>августа</w:t>
      </w:r>
      <w:r w:rsidR="008A6EA0">
        <w:rPr>
          <w:b/>
          <w:bCs/>
          <w:sz w:val="28"/>
          <w:szCs w:val="28"/>
        </w:rPr>
        <w:t xml:space="preserve"> 201</w:t>
      </w:r>
      <w:r w:rsidR="005F0F1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  <w:r w:rsidR="005F0F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5F0F1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</w:t>
      </w:r>
      <w:r w:rsidR="005F0F1C">
        <w:rPr>
          <w:b/>
          <w:bCs/>
          <w:sz w:val="28"/>
          <w:szCs w:val="28"/>
        </w:rPr>
        <w:t>61</w:t>
      </w:r>
      <w:r>
        <w:rPr>
          <w:b/>
          <w:bCs/>
          <w:sz w:val="28"/>
          <w:szCs w:val="28"/>
        </w:rPr>
        <w:t xml:space="preserve"> </w:t>
      </w:r>
    </w:p>
    <w:p w:rsidR="00900AF2" w:rsidRPr="004611DF" w:rsidRDefault="00486679" w:rsidP="005F0F1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 w:rsidR="008A6EA0">
        <w:rPr>
          <w:b/>
          <w:bCs/>
          <w:sz w:val="28"/>
          <w:szCs w:val="28"/>
        </w:rPr>
        <w:t xml:space="preserve">Положения </w:t>
      </w:r>
      <w:r w:rsidR="005F0F1C">
        <w:rPr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Гулькевичского городского поселения Гулькевичского района</w:t>
      </w:r>
      <w:r>
        <w:rPr>
          <w:b/>
          <w:bCs/>
          <w:sz w:val="28"/>
          <w:szCs w:val="28"/>
        </w:rPr>
        <w:t>»</w:t>
      </w:r>
    </w:p>
    <w:p w:rsidR="005E5821" w:rsidRDefault="005E5821" w:rsidP="005E5821">
      <w:pPr>
        <w:ind w:firstLine="708"/>
        <w:rPr>
          <w:sz w:val="28"/>
          <w:szCs w:val="28"/>
        </w:rPr>
      </w:pPr>
    </w:p>
    <w:p w:rsidR="00486679" w:rsidRPr="001C45EB" w:rsidRDefault="008475A9" w:rsidP="00603DD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5F0F1C">
        <w:rPr>
          <w:rFonts w:ascii="Times New Roman" w:hAnsi="Times New Roman" w:cs="Times New Roman"/>
          <w:b w:val="0"/>
          <w:color w:val="auto"/>
        </w:rPr>
        <w:t xml:space="preserve">В целях приведения нормативного правового акта в соответствие с </w:t>
      </w:r>
      <w:r w:rsidR="005F0F1C" w:rsidRPr="005F0F1C">
        <w:rPr>
          <w:rFonts w:ascii="Times New Roman" w:hAnsi="Times New Roman" w:cs="Times New Roman"/>
          <w:b w:val="0"/>
          <w:color w:val="auto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5F0F1C">
        <w:rPr>
          <w:rFonts w:ascii="Times New Roman" w:hAnsi="Times New Roman" w:cs="Times New Roman"/>
          <w:b w:val="0"/>
          <w:color w:val="auto"/>
        </w:rPr>
        <w:t>»</w:t>
      </w:r>
      <w:r w:rsidR="00486679" w:rsidRPr="008C78DB">
        <w:rPr>
          <w:rFonts w:ascii="Times New Roman" w:hAnsi="Times New Roman" w:cs="Times New Roman"/>
          <w:b w:val="0"/>
          <w:color w:val="auto"/>
        </w:rPr>
        <w:t>,</w:t>
      </w:r>
      <w:r w:rsidR="00486679">
        <w:t xml:space="preserve"> </w:t>
      </w:r>
      <w:r w:rsidR="00EB0B7F" w:rsidRPr="001C45EB">
        <w:rPr>
          <w:rFonts w:ascii="Times New Roman" w:hAnsi="Times New Roman" w:cs="Times New Roman"/>
          <w:b w:val="0"/>
          <w:color w:val="auto"/>
        </w:rPr>
        <w:t xml:space="preserve">руководствуясь уставом Гулькевичского городского поселения Гулькевичского района </w:t>
      </w:r>
      <w:r w:rsidR="00486679" w:rsidRPr="001C45EB">
        <w:rPr>
          <w:rFonts w:ascii="Times New Roman" w:hAnsi="Times New Roman" w:cs="Times New Roman"/>
          <w:b w:val="0"/>
          <w:color w:val="auto"/>
        </w:rPr>
        <w:t xml:space="preserve">Совет Гулькевичского городского поселения Гулькевичского района </w:t>
      </w:r>
      <w:r w:rsidR="00B476C7" w:rsidRPr="001C45EB">
        <w:rPr>
          <w:rFonts w:ascii="Times New Roman" w:hAnsi="Times New Roman" w:cs="Times New Roman"/>
          <w:b w:val="0"/>
          <w:color w:val="auto"/>
        </w:rPr>
        <w:t>решил</w:t>
      </w:r>
      <w:r w:rsidR="00486679" w:rsidRPr="001C45EB">
        <w:rPr>
          <w:rFonts w:ascii="Times New Roman" w:hAnsi="Times New Roman" w:cs="Times New Roman"/>
          <w:b w:val="0"/>
          <w:color w:val="auto"/>
        </w:rPr>
        <w:t>:</w:t>
      </w:r>
    </w:p>
    <w:p w:rsidR="00486679" w:rsidRPr="005F0F1C" w:rsidRDefault="00900AF2" w:rsidP="005F0F1C">
      <w:pPr>
        <w:ind w:firstLine="708"/>
        <w:jc w:val="both"/>
        <w:rPr>
          <w:sz w:val="28"/>
          <w:szCs w:val="28"/>
        </w:rPr>
      </w:pPr>
      <w:r w:rsidRPr="005F0F1C">
        <w:rPr>
          <w:sz w:val="28"/>
          <w:szCs w:val="28"/>
        </w:rPr>
        <w:t>1.</w:t>
      </w:r>
      <w:r w:rsidR="008475A9" w:rsidRPr="005F0F1C">
        <w:rPr>
          <w:sz w:val="28"/>
          <w:szCs w:val="28"/>
        </w:rPr>
        <w:t xml:space="preserve"> Внести в п</w:t>
      </w:r>
      <w:r w:rsidR="00486679" w:rsidRPr="005F0F1C">
        <w:rPr>
          <w:sz w:val="28"/>
          <w:szCs w:val="28"/>
        </w:rPr>
        <w:t>риложение</w:t>
      </w:r>
      <w:r w:rsidR="008475A9" w:rsidRPr="005F0F1C">
        <w:rPr>
          <w:sz w:val="28"/>
          <w:szCs w:val="28"/>
        </w:rPr>
        <w:t xml:space="preserve"> </w:t>
      </w:r>
      <w:r w:rsidR="00486679" w:rsidRPr="005F0F1C">
        <w:rPr>
          <w:sz w:val="28"/>
          <w:szCs w:val="28"/>
        </w:rPr>
        <w:t xml:space="preserve">к решению Совета Гулькевичского городского поселения Гулькевичского района </w:t>
      </w:r>
      <w:r w:rsidR="005F0F1C" w:rsidRPr="005F0F1C">
        <w:rPr>
          <w:bCs/>
          <w:sz w:val="28"/>
          <w:szCs w:val="28"/>
        </w:rPr>
        <w:t>от 3 августа 2018 года № 3/61 «Об утверждении Положения о комиссии по соблюдению требований к служебному поведению муниципальных служащих Гулькевичского городского поселения Гулькевичского района»</w:t>
      </w:r>
      <w:r w:rsidR="005F0F1C">
        <w:rPr>
          <w:bCs/>
          <w:sz w:val="28"/>
          <w:szCs w:val="28"/>
        </w:rPr>
        <w:t xml:space="preserve"> </w:t>
      </w:r>
      <w:r w:rsidR="00486679" w:rsidRPr="005F0F1C">
        <w:rPr>
          <w:sz w:val="28"/>
          <w:szCs w:val="28"/>
        </w:rPr>
        <w:t>следующие изменения:</w:t>
      </w:r>
    </w:p>
    <w:p w:rsidR="0049727D" w:rsidRDefault="0049727D" w:rsidP="00603D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F0F1C">
        <w:rPr>
          <w:sz w:val="28"/>
          <w:szCs w:val="28"/>
        </w:rPr>
        <w:t>под</w:t>
      </w:r>
      <w:r w:rsidR="00B341DB">
        <w:rPr>
          <w:sz w:val="28"/>
          <w:szCs w:val="28"/>
        </w:rPr>
        <w:t xml:space="preserve">пункт </w:t>
      </w:r>
      <w:r w:rsidR="005F0F1C">
        <w:rPr>
          <w:sz w:val="28"/>
          <w:szCs w:val="28"/>
        </w:rPr>
        <w:t xml:space="preserve">«г» пункта 12 </w:t>
      </w:r>
      <w:r w:rsidR="00B341DB">
        <w:rPr>
          <w:sz w:val="28"/>
          <w:szCs w:val="28"/>
        </w:rPr>
        <w:t>изложить в следующее редакции</w:t>
      </w:r>
      <w:r>
        <w:rPr>
          <w:sz w:val="28"/>
          <w:szCs w:val="28"/>
        </w:rPr>
        <w:t>:</w:t>
      </w:r>
    </w:p>
    <w:p w:rsidR="0010702E" w:rsidRDefault="00357B40" w:rsidP="009B3430">
      <w:pPr>
        <w:ind w:firstLine="708"/>
        <w:jc w:val="both"/>
        <w:rPr>
          <w:sz w:val="28"/>
          <w:szCs w:val="28"/>
        </w:rPr>
      </w:pPr>
      <w:r w:rsidRPr="009B3430">
        <w:rPr>
          <w:sz w:val="28"/>
          <w:szCs w:val="28"/>
        </w:rPr>
        <w:t>«</w:t>
      </w:r>
      <w:r w:rsidR="005F0F1C" w:rsidRPr="009B3430">
        <w:rPr>
          <w:sz w:val="28"/>
          <w:szCs w:val="28"/>
        </w:rPr>
        <w:t xml:space="preserve">г) представление высшем должностным лицом субъекта Российской Федерации </w:t>
      </w:r>
      <w:r w:rsidR="009B3430" w:rsidRPr="009B3430">
        <w:rPr>
          <w:sz w:val="28"/>
          <w:szCs w:val="28"/>
        </w:rPr>
        <w:t>(руководител</w:t>
      </w:r>
      <w:r w:rsidR="009B3430">
        <w:rPr>
          <w:sz w:val="28"/>
          <w:szCs w:val="28"/>
        </w:rPr>
        <w:t>ем</w:t>
      </w:r>
      <w:r w:rsidR="009B3430" w:rsidRPr="009B3430">
        <w:rPr>
          <w:sz w:val="28"/>
          <w:szCs w:val="28"/>
        </w:rPr>
        <w:t xml:space="preserve"> высшего исполнительного органа государственной власти субъекта Российской Федерации) либо уполномоченн</w:t>
      </w:r>
      <w:r w:rsidR="009B3430">
        <w:rPr>
          <w:sz w:val="28"/>
          <w:szCs w:val="28"/>
        </w:rPr>
        <w:t>ым</w:t>
      </w:r>
      <w:r w:rsidR="009B3430" w:rsidRPr="009B3430">
        <w:rPr>
          <w:sz w:val="28"/>
          <w:szCs w:val="28"/>
        </w:rPr>
        <w:t xml:space="preserve"> им должностн</w:t>
      </w:r>
      <w:r w:rsidR="009B3430">
        <w:rPr>
          <w:sz w:val="28"/>
          <w:szCs w:val="28"/>
        </w:rPr>
        <w:t>ым</w:t>
      </w:r>
      <w:r w:rsidR="009B3430" w:rsidRPr="009B3430">
        <w:rPr>
          <w:sz w:val="28"/>
          <w:szCs w:val="28"/>
        </w:rPr>
        <w:t xml:space="preserve"> лицо</w:t>
      </w:r>
      <w:r w:rsidR="009B3430">
        <w:rPr>
          <w:sz w:val="28"/>
          <w:szCs w:val="28"/>
        </w:rPr>
        <w:t xml:space="preserve">м </w:t>
      </w:r>
      <w:r w:rsidR="005F0F1C" w:rsidRPr="009B3430">
        <w:rPr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3439CB" w:rsidRPr="009B3430">
        <w:rPr>
          <w:sz w:val="28"/>
          <w:szCs w:val="28"/>
        </w:rPr>
        <w:t>»</w:t>
      </w:r>
      <w:r w:rsidR="009B3430" w:rsidRPr="009B3430">
        <w:rPr>
          <w:sz w:val="28"/>
          <w:szCs w:val="28"/>
        </w:rPr>
        <w:t xml:space="preserve"> (далее – Федеральный закон «О контроле за соответствием расходов лиц, замещающих государственные должности, и иных лиц их доходам»</w:t>
      </w:r>
      <w:r w:rsidR="003439CB" w:rsidRPr="009B3430">
        <w:rPr>
          <w:sz w:val="28"/>
          <w:szCs w:val="28"/>
        </w:rPr>
        <w:t>;</w:t>
      </w:r>
    </w:p>
    <w:p w:rsidR="009B3430" w:rsidRDefault="009B3430" w:rsidP="009B3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подпункт «б» пункта </w:t>
      </w:r>
      <w:r w:rsidR="00C32452">
        <w:rPr>
          <w:sz w:val="28"/>
          <w:szCs w:val="28"/>
        </w:rPr>
        <w:t>32</w:t>
      </w:r>
      <w:r>
        <w:rPr>
          <w:sz w:val="28"/>
          <w:szCs w:val="28"/>
        </w:rPr>
        <w:t xml:space="preserve"> изложить в следующее редакции:</w:t>
      </w:r>
    </w:p>
    <w:p w:rsidR="009B3430" w:rsidRDefault="009B3430" w:rsidP="009B3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«б) признать, что сведения, представленные муниципальным служащим в соответствии с частью 1 статьи 3 Федерального закона «</w:t>
      </w:r>
      <w:r w:rsidRPr="009B343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, являются недостоверными и (или) неполными. В этом случае </w:t>
      </w:r>
      <w:r w:rsidR="00C32452">
        <w:rPr>
          <w:sz w:val="28"/>
          <w:szCs w:val="28"/>
        </w:rPr>
        <w:lastRenderedPageBreak/>
        <w:t>комиссия</w:t>
      </w:r>
      <w:r>
        <w:rPr>
          <w:sz w:val="28"/>
          <w:szCs w:val="28"/>
        </w:rPr>
        <w:t xml:space="preserve"> рекомендует главе Гулькевичского городского поселения Гулькевичского района применить к муниципальному сл</w:t>
      </w:r>
      <w:r w:rsidR="00C32452">
        <w:rPr>
          <w:sz w:val="28"/>
          <w:szCs w:val="28"/>
        </w:rPr>
        <w:t>у</w:t>
      </w:r>
      <w:r>
        <w:rPr>
          <w:sz w:val="28"/>
          <w:szCs w:val="28"/>
        </w:rPr>
        <w:t xml:space="preserve">жащему конкретную меру ответственности и (или) направить </w:t>
      </w:r>
      <w:r w:rsidR="00C32452">
        <w:rPr>
          <w:sz w:val="28"/>
          <w:szCs w:val="28"/>
        </w:rPr>
        <w:t xml:space="preserve">в трехдневных срок </w:t>
      </w:r>
      <w:r>
        <w:rPr>
          <w:sz w:val="28"/>
          <w:szCs w:val="28"/>
        </w:rPr>
        <w:t xml:space="preserve">материалы, полученные в результате осуществления контроля за расходами, </w:t>
      </w:r>
      <w:r w:rsidR="00C32452">
        <w:rPr>
          <w:sz w:val="28"/>
          <w:szCs w:val="28"/>
        </w:rPr>
        <w:t>в органы прокуратуры Российской Федерации.».</w:t>
      </w:r>
    </w:p>
    <w:p w:rsidR="002C6DFE" w:rsidRPr="008345F6" w:rsidRDefault="005D7A0C" w:rsidP="002C6DF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C6DFE" w:rsidRPr="008345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C6DFE" w:rsidRPr="008345F6">
        <w:rPr>
          <w:rFonts w:ascii="Times New Roman" w:hAnsi="Times New Roman" w:cs="Times New Roman"/>
          <w:sz w:val="28"/>
          <w:szCs w:val="28"/>
        </w:rPr>
        <w:t xml:space="preserve">. </w:t>
      </w:r>
      <w:r w:rsidR="00301CE0" w:rsidRPr="009851A3">
        <w:rPr>
          <w:rFonts w:ascii="Times New Roman" w:hAnsi="Times New Roman" w:cs="Times New Roman"/>
          <w:sz w:val="28"/>
          <w:szCs w:val="28"/>
        </w:rPr>
        <w:t>Обнародовать настоящее решение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</w:t>
      </w:r>
      <w:r w:rsidR="00301CE0">
        <w:rPr>
          <w:rFonts w:ascii="Times New Roman" w:hAnsi="Times New Roman" w:cs="Times New Roman"/>
          <w:sz w:val="28"/>
          <w:szCs w:val="28"/>
        </w:rPr>
        <w:t>,</w:t>
      </w:r>
      <w:r w:rsidR="00301CE0" w:rsidRPr="009851A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Гулькевичского городского поселения Гулькевичского района в сети «Интернет».  </w:t>
      </w:r>
    </w:p>
    <w:p w:rsidR="002C6DFE" w:rsidRDefault="005D7A0C" w:rsidP="002C6DFE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C6DF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C6DFE">
        <w:rPr>
          <w:rFonts w:ascii="Times New Roman" w:hAnsi="Times New Roman" w:cs="Times New Roman"/>
          <w:sz w:val="28"/>
          <w:szCs w:val="28"/>
        </w:rPr>
        <w:t xml:space="preserve">. </w:t>
      </w:r>
      <w:r w:rsidR="002C6DFE" w:rsidRPr="00813698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2C6DF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C6DFE" w:rsidRPr="00813698">
        <w:rPr>
          <w:rFonts w:ascii="Times New Roman" w:hAnsi="Times New Roman" w:cs="Times New Roman"/>
          <w:sz w:val="28"/>
          <w:szCs w:val="28"/>
        </w:rPr>
        <w:t>решения возложить на</w:t>
      </w:r>
      <w:r w:rsidR="002C6DFE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Гулькевичского городского поселения Гулькевичского района по </w:t>
      </w:r>
      <w:r w:rsidR="00C32452">
        <w:rPr>
          <w:rFonts w:ascii="Times New Roman" w:hAnsi="Times New Roman" w:cs="Times New Roman"/>
          <w:sz w:val="28"/>
          <w:szCs w:val="28"/>
        </w:rPr>
        <w:t>законности, правопорядку, мониторингу миграционных процессов, профилактике терроризма и экстремизма</w:t>
      </w:r>
      <w:r w:rsidR="002C6DFE">
        <w:rPr>
          <w:rFonts w:ascii="Times New Roman" w:hAnsi="Times New Roman" w:cs="Times New Roman"/>
          <w:sz w:val="28"/>
          <w:szCs w:val="28"/>
        </w:rPr>
        <w:t xml:space="preserve"> (</w:t>
      </w:r>
      <w:r w:rsidR="00C32452">
        <w:rPr>
          <w:rFonts w:ascii="Times New Roman" w:hAnsi="Times New Roman" w:cs="Times New Roman"/>
          <w:sz w:val="28"/>
          <w:szCs w:val="28"/>
        </w:rPr>
        <w:t>Дубровин</w:t>
      </w:r>
      <w:r w:rsidR="002C6DFE">
        <w:rPr>
          <w:rFonts w:ascii="Times New Roman" w:hAnsi="Times New Roman" w:cs="Times New Roman"/>
          <w:sz w:val="28"/>
          <w:szCs w:val="28"/>
        </w:rPr>
        <w:t>)</w:t>
      </w:r>
      <w:r w:rsidR="002C6DFE" w:rsidRPr="00813698">
        <w:rPr>
          <w:rFonts w:ascii="Times New Roman" w:hAnsi="Times New Roman" w:cs="Times New Roman"/>
          <w:sz w:val="28"/>
          <w:szCs w:val="28"/>
        </w:rPr>
        <w:t>.</w:t>
      </w:r>
    </w:p>
    <w:p w:rsidR="00D50954" w:rsidRDefault="00D50954" w:rsidP="00D50954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B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D50954" w:rsidRPr="00813698" w:rsidRDefault="00D50954" w:rsidP="00D50954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0954" w:rsidRPr="00813698" w:rsidRDefault="00D50954" w:rsidP="00D50954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Look w:val="00A0"/>
      </w:tblPr>
      <w:tblGrid>
        <w:gridCol w:w="4798"/>
        <w:gridCol w:w="4978"/>
      </w:tblGrid>
      <w:tr w:rsidR="00D50954" w:rsidRPr="0075096C" w:rsidTr="00401641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D50954" w:rsidRPr="0075096C" w:rsidRDefault="00C32452" w:rsidP="0040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</w:t>
            </w:r>
            <w:r w:rsidR="00D50954" w:rsidRPr="0075096C">
              <w:rPr>
                <w:sz w:val="28"/>
                <w:szCs w:val="28"/>
              </w:rPr>
              <w:t xml:space="preserve"> </w:t>
            </w:r>
          </w:p>
          <w:p w:rsidR="00D50954" w:rsidRPr="0075096C" w:rsidRDefault="00D50954" w:rsidP="00401641">
            <w:pPr>
              <w:rPr>
                <w:sz w:val="28"/>
                <w:szCs w:val="28"/>
              </w:rPr>
            </w:pPr>
            <w:r w:rsidRPr="0075096C">
              <w:rPr>
                <w:sz w:val="28"/>
                <w:szCs w:val="28"/>
              </w:rPr>
              <w:t>Гулькевичского городского поселения Гулькевичского района</w:t>
            </w:r>
          </w:p>
          <w:p w:rsidR="00D50954" w:rsidRPr="0075096C" w:rsidRDefault="00C32452" w:rsidP="00401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 М.В. Мурыгина</w:t>
            </w:r>
          </w:p>
          <w:p w:rsidR="00D50954" w:rsidRPr="0075096C" w:rsidRDefault="00D50954" w:rsidP="00401641">
            <w:pPr>
              <w:rPr>
                <w:sz w:val="28"/>
                <w:szCs w:val="28"/>
              </w:rPr>
            </w:pPr>
          </w:p>
          <w:p w:rsidR="00D50954" w:rsidRPr="0075096C" w:rsidRDefault="00D50954" w:rsidP="00401641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D50954" w:rsidRPr="0075096C" w:rsidRDefault="00D50954" w:rsidP="00401641">
            <w:pPr>
              <w:rPr>
                <w:sz w:val="28"/>
                <w:szCs w:val="28"/>
              </w:rPr>
            </w:pPr>
            <w:r w:rsidRPr="0075096C">
              <w:rPr>
                <w:sz w:val="28"/>
                <w:szCs w:val="28"/>
              </w:rPr>
              <w:t xml:space="preserve">Председатель </w:t>
            </w:r>
          </w:p>
          <w:p w:rsidR="00D50954" w:rsidRPr="0075096C" w:rsidRDefault="00D50954" w:rsidP="00401641">
            <w:pPr>
              <w:rPr>
                <w:sz w:val="28"/>
                <w:szCs w:val="28"/>
              </w:rPr>
            </w:pPr>
            <w:r w:rsidRPr="0075096C">
              <w:rPr>
                <w:sz w:val="28"/>
                <w:szCs w:val="28"/>
              </w:rPr>
              <w:t>Совета Гулькевичского городского  поселения Гулькевичского района</w:t>
            </w:r>
          </w:p>
          <w:p w:rsidR="00D50954" w:rsidRPr="0075096C" w:rsidRDefault="00D50954" w:rsidP="00401641">
            <w:pPr>
              <w:jc w:val="right"/>
              <w:rPr>
                <w:sz w:val="28"/>
                <w:szCs w:val="28"/>
              </w:rPr>
            </w:pPr>
            <w:r w:rsidRPr="0075096C">
              <w:rPr>
                <w:sz w:val="28"/>
                <w:szCs w:val="28"/>
              </w:rPr>
              <w:t>________________А.В.</w:t>
            </w:r>
            <w:r>
              <w:rPr>
                <w:sz w:val="28"/>
                <w:szCs w:val="28"/>
              </w:rPr>
              <w:t xml:space="preserve"> </w:t>
            </w:r>
            <w:r w:rsidRPr="0075096C">
              <w:rPr>
                <w:sz w:val="28"/>
                <w:szCs w:val="28"/>
              </w:rPr>
              <w:t>Черевко</w:t>
            </w:r>
          </w:p>
          <w:p w:rsidR="00D50954" w:rsidRPr="0075096C" w:rsidRDefault="00D50954" w:rsidP="00401641">
            <w:pPr>
              <w:jc w:val="right"/>
              <w:rPr>
                <w:sz w:val="28"/>
                <w:szCs w:val="28"/>
              </w:rPr>
            </w:pPr>
          </w:p>
        </w:tc>
      </w:tr>
    </w:tbl>
    <w:p w:rsidR="00D50954" w:rsidRDefault="00D50954" w:rsidP="00D50954">
      <w:pPr>
        <w:shd w:val="clear" w:color="auto" w:fill="FFFFFF"/>
        <w:spacing w:line="322" w:lineRule="exact"/>
        <w:ind w:right="19" w:firstLine="708"/>
        <w:jc w:val="both"/>
        <w:rPr>
          <w:sz w:val="28"/>
          <w:szCs w:val="28"/>
        </w:rPr>
      </w:pPr>
    </w:p>
    <w:p w:rsidR="00D50954" w:rsidRDefault="00D50954" w:rsidP="00D50954">
      <w:pPr>
        <w:jc w:val="both"/>
        <w:rPr>
          <w:sz w:val="28"/>
          <w:szCs w:val="28"/>
        </w:rPr>
      </w:pPr>
    </w:p>
    <w:p w:rsidR="00D50954" w:rsidRDefault="00D50954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D50954" w:rsidRDefault="00D50954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D50954" w:rsidRDefault="00D50954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Pr="00C32452" w:rsidRDefault="00C32452" w:rsidP="00C32452">
      <w:pPr>
        <w:jc w:val="center"/>
        <w:rPr>
          <w:b/>
          <w:sz w:val="28"/>
          <w:szCs w:val="28"/>
        </w:rPr>
      </w:pPr>
      <w:r w:rsidRPr="00C32452">
        <w:rPr>
          <w:b/>
          <w:sz w:val="28"/>
          <w:szCs w:val="28"/>
        </w:rPr>
        <w:lastRenderedPageBreak/>
        <w:t>ЛИСТ СОГЛАСОВАНИЯ</w:t>
      </w:r>
    </w:p>
    <w:p w:rsidR="00C32452" w:rsidRPr="00C32452" w:rsidRDefault="00C32452" w:rsidP="00C32452">
      <w:pPr>
        <w:pStyle w:val="21"/>
        <w:spacing w:after="0" w:line="240" w:lineRule="auto"/>
        <w:jc w:val="center"/>
        <w:rPr>
          <w:sz w:val="28"/>
          <w:szCs w:val="28"/>
        </w:rPr>
      </w:pPr>
      <w:r w:rsidRPr="00C32452">
        <w:rPr>
          <w:sz w:val="28"/>
          <w:szCs w:val="28"/>
        </w:rPr>
        <w:t>проекта решения Совета Гулькевичского городского поселения</w:t>
      </w:r>
    </w:p>
    <w:p w:rsidR="00C32452" w:rsidRPr="00C32452" w:rsidRDefault="00C32452" w:rsidP="00C32452">
      <w:pPr>
        <w:jc w:val="center"/>
        <w:rPr>
          <w:sz w:val="28"/>
          <w:szCs w:val="28"/>
        </w:rPr>
      </w:pPr>
      <w:r w:rsidRPr="00C32452">
        <w:rPr>
          <w:sz w:val="28"/>
          <w:szCs w:val="28"/>
        </w:rPr>
        <w:t>Гулькевичского района от _________________ № ___________</w:t>
      </w:r>
    </w:p>
    <w:p w:rsidR="00C32452" w:rsidRPr="00C32452" w:rsidRDefault="00C32452" w:rsidP="00C32452">
      <w:pPr>
        <w:jc w:val="center"/>
        <w:rPr>
          <w:bCs/>
          <w:sz w:val="28"/>
          <w:szCs w:val="28"/>
        </w:rPr>
      </w:pPr>
      <w:r w:rsidRPr="00C32452">
        <w:rPr>
          <w:bCs/>
          <w:sz w:val="28"/>
          <w:szCs w:val="28"/>
        </w:rPr>
        <w:t xml:space="preserve">«О внесении изменений в решение Совета Гулькевичского городского поселения Гулькевичского района от 3 августа 2018 года № 3/61 </w:t>
      </w:r>
    </w:p>
    <w:p w:rsidR="00C32452" w:rsidRPr="00C32452" w:rsidRDefault="00C32452" w:rsidP="00C32452">
      <w:pPr>
        <w:tabs>
          <w:tab w:val="left" w:pos="2145"/>
        </w:tabs>
        <w:jc w:val="center"/>
        <w:rPr>
          <w:bCs/>
          <w:sz w:val="28"/>
          <w:szCs w:val="28"/>
        </w:rPr>
      </w:pPr>
      <w:r w:rsidRPr="00C32452">
        <w:rPr>
          <w:bCs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Гулькевичского городского поселения Гулькевичского района</w:t>
      </w:r>
      <w:r w:rsidRPr="00C32452">
        <w:rPr>
          <w:sz w:val="28"/>
          <w:szCs w:val="28"/>
        </w:rPr>
        <w:t>»</w:t>
      </w:r>
    </w:p>
    <w:p w:rsidR="00C32452" w:rsidRPr="00C32452" w:rsidRDefault="00C32452" w:rsidP="00C32452">
      <w:pPr>
        <w:tabs>
          <w:tab w:val="left" w:pos="851"/>
        </w:tabs>
        <w:jc w:val="center"/>
        <w:rPr>
          <w:bCs/>
          <w:sz w:val="28"/>
          <w:szCs w:val="28"/>
        </w:rPr>
      </w:pPr>
    </w:p>
    <w:p w:rsidR="00C32452" w:rsidRDefault="00C32452" w:rsidP="00C32452">
      <w:pPr>
        <w:jc w:val="center"/>
        <w:rPr>
          <w:sz w:val="28"/>
          <w:szCs w:val="28"/>
        </w:rPr>
      </w:pPr>
    </w:p>
    <w:p w:rsidR="00C32452" w:rsidRPr="00C32452" w:rsidRDefault="00C32452" w:rsidP="00C32452">
      <w:pPr>
        <w:pStyle w:val="ae"/>
        <w:ind w:firstLine="0"/>
        <w:rPr>
          <w:rFonts w:ascii="Times New Roman" w:hAnsi="Times New Roman"/>
        </w:rPr>
      </w:pPr>
      <w:r w:rsidRPr="00C32452">
        <w:rPr>
          <w:rFonts w:ascii="Times New Roman" w:hAnsi="Times New Roman"/>
        </w:rPr>
        <w:t>Проект подготовлен и внесен:</w:t>
      </w:r>
    </w:p>
    <w:p w:rsidR="00C32452" w:rsidRDefault="00C32452" w:rsidP="00C32452">
      <w:pPr>
        <w:pStyle w:val="11"/>
        <w:ind w:firstLine="0"/>
      </w:pPr>
      <w:r>
        <w:t>Заместителем начальника</w:t>
      </w:r>
    </w:p>
    <w:p w:rsidR="00C32452" w:rsidRDefault="00C32452" w:rsidP="00C32452">
      <w:pPr>
        <w:pStyle w:val="11"/>
        <w:ind w:firstLine="0"/>
      </w:pPr>
      <w:r>
        <w:t>организационно-кадрового управления</w:t>
      </w:r>
    </w:p>
    <w:p w:rsidR="00C32452" w:rsidRDefault="00C32452" w:rsidP="00C32452">
      <w:pPr>
        <w:pStyle w:val="11"/>
        <w:ind w:firstLine="0"/>
      </w:pPr>
      <w:r>
        <w:t>администрации Гулькевичского</w:t>
      </w:r>
    </w:p>
    <w:p w:rsidR="00C32452" w:rsidRPr="00230B4B" w:rsidRDefault="00C32452" w:rsidP="00C32452">
      <w:pPr>
        <w:pStyle w:val="11"/>
        <w:ind w:firstLine="0"/>
      </w:pPr>
      <w:r>
        <w:t>городского поселения Гулькевичского района</w:t>
      </w:r>
      <w:r>
        <w:tab/>
      </w:r>
      <w:r>
        <w:tab/>
      </w:r>
      <w:r>
        <w:tab/>
      </w:r>
      <w:r>
        <w:tab/>
        <w:t>Ж.Г. Потапова</w:t>
      </w:r>
    </w:p>
    <w:p w:rsidR="00C32452" w:rsidRDefault="00C32452" w:rsidP="00C32452">
      <w:pPr>
        <w:pStyle w:val="11"/>
        <w:ind w:firstLine="0"/>
      </w:pPr>
    </w:p>
    <w:p w:rsidR="00C32452" w:rsidRPr="009A65C0" w:rsidRDefault="00C32452" w:rsidP="009A65C0">
      <w:pPr>
        <w:pStyle w:val="11"/>
        <w:ind w:firstLine="0"/>
        <w:rPr>
          <w:szCs w:val="28"/>
        </w:rPr>
      </w:pPr>
      <w:r w:rsidRPr="009A65C0">
        <w:rPr>
          <w:szCs w:val="28"/>
        </w:rPr>
        <w:t>Проект согласован:</w:t>
      </w:r>
    </w:p>
    <w:p w:rsidR="009A65C0" w:rsidRDefault="009A65C0" w:rsidP="009A65C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9A65C0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и</w:t>
      </w:r>
      <w:r w:rsidRPr="009A65C0">
        <w:rPr>
          <w:sz w:val="28"/>
          <w:szCs w:val="28"/>
        </w:rPr>
        <w:t xml:space="preserve">мущественно-правовым </w:t>
      </w:r>
    </w:p>
    <w:p w:rsidR="009A65C0" w:rsidRPr="009A65C0" w:rsidRDefault="009A65C0" w:rsidP="009A65C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9A65C0">
        <w:rPr>
          <w:sz w:val="28"/>
          <w:szCs w:val="28"/>
        </w:rPr>
        <w:t xml:space="preserve">сектором управления жилищно-коммунального </w:t>
      </w:r>
    </w:p>
    <w:p w:rsidR="009A65C0" w:rsidRPr="009A65C0" w:rsidRDefault="009A65C0" w:rsidP="009A65C0">
      <w:pPr>
        <w:pStyle w:val="11"/>
        <w:ind w:firstLine="0"/>
        <w:rPr>
          <w:szCs w:val="28"/>
        </w:rPr>
      </w:pPr>
      <w:r w:rsidRPr="009A65C0">
        <w:rPr>
          <w:szCs w:val="28"/>
        </w:rPr>
        <w:t xml:space="preserve">и дорожно-транспортного хозяйства </w:t>
      </w:r>
    </w:p>
    <w:p w:rsidR="009A65C0" w:rsidRPr="009A65C0" w:rsidRDefault="009A65C0" w:rsidP="009A65C0">
      <w:pPr>
        <w:pStyle w:val="11"/>
        <w:ind w:firstLine="0"/>
        <w:rPr>
          <w:szCs w:val="28"/>
        </w:rPr>
      </w:pPr>
      <w:r w:rsidRPr="009A65C0">
        <w:rPr>
          <w:szCs w:val="28"/>
        </w:rPr>
        <w:t xml:space="preserve">администрации Гулькевичского городского </w:t>
      </w:r>
    </w:p>
    <w:p w:rsidR="00C32452" w:rsidRPr="009A65C0" w:rsidRDefault="009A65C0" w:rsidP="009A65C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9A65C0">
        <w:rPr>
          <w:sz w:val="28"/>
          <w:szCs w:val="28"/>
        </w:rPr>
        <w:t>поселения 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Мадудина</w:t>
      </w: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C32452" w:rsidRDefault="00C32452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D50954" w:rsidRDefault="00D50954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D50954" w:rsidRDefault="00D50954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D50954" w:rsidRDefault="00D50954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DB04E0" w:rsidRDefault="00DB04E0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DB04E0" w:rsidRDefault="00DB04E0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DB04E0" w:rsidRDefault="00DB04E0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D50954" w:rsidRDefault="00D50954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D50954" w:rsidRDefault="00D50954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D50954" w:rsidRDefault="00D50954" w:rsidP="00D50954">
      <w:pPr>
        <w:widowControl w:val="0"/>
        <w:autoSpaceDE w:val="0"/>
        <w:autoSpaceDN w:val="0"/>
        <w:adjustRightInd w:val="0"/>
        <w:spacing w:before="108" w:after="108"/>
        <w:outlineLvl w:val="0"/>
      </w:pPr>
    </w:p>
    <w:sectPr w:rsidR="00D50954" w:rsidSect="001D2175">
      <w:headerReference w:type="even" r:id="rId9"/>
      <w:headerReference w:type="default" r:id="rId10"/>
      <w:headerReference w:type="firs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9F" w:rsidRDefault="00E1209F">
      <w:r>
        <w:separator/>
      </w:r>
    </w:p>
  </w:endnote>
  <w:endnote w:type="continuationSeparator" w:id="1">
    <w:p w:rsidR="00E1209F" w:rsidRDefault="00E1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9F" w:rsidRDefault="00E1209F">
      <w:r>
        <w:separator/>
      </w:r>
    </w:p>
  </w:footnote>
  <w:footnote w:type="continuationSeparator" w:id="1">
    <w:p w:rsidR="00E1209F" w:rsidRDefault="00E12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0" w:rsidRDefault="005D7A0C" w:rsidP="00BD7A1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7C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CB0" w:rsidRDefault="00C27C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0" w:rsidRDefault="005D7A0C">
    <w:pPr>
      <w:pStyle w:val="a4"/>
      <w:jc w:val="center"/>
    </w:pPr>
    <w:r>
      <w:fldChar w:fldCharType="begin"/>
    </w:r>
    <w:r w:rsidR="00C27CB0">
      <w:instrText>PAGE   \* MERGEFORMAT</w:instrText>
    </w:r>
    <w:r>
      <w:fldChar w:fldCharType="separate"/>
    </w:r>
    <w:r w:rsidR="000D4A58">
      <w:rPr>
        <w:noProof/>
      </w:rPr>
      <w:t>3</w:t>
    </w:r>
    <w:r>
      <w:fldChar w:fldCharType="end"/>
    </w:r>
  </w:p>
  <w:p w:rsidR="00C27CB0" w:rsidRDefault="00C27C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CB0" w:rsidRDefault="00C27CB0">
    <w:pPr>
      <w:pStyle w:val="a4"/>
    </w:pPr>
  </w:p>
  <w:p w:rsidR="00C27CB0" w:rsidRDefault="00C27C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504"/>
    <w:multiLevelType w:val="hybridMultilevel"/>
    <w:tmpl w:val="70943E1A"/>
    <w:lvl w:ilvl="0" w:tplc="39FC06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02395"/>
    <w:multiLevelType w:val="hybridMultilevel"/>
    <w:tmpl w:val="6276D48E"/>
    <w:lvl w:ilvl="0" w:tplc="F94C91C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08B0"/>
    <w:multiLevelType w:val="hybridMultilevel"/>
    <w:tmpl w:val="A664D84A"/>
    <w:lvl w:ilvl="0" w:tplc="12C209F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235F9E"/>
    <w:multiLevelType w:val="multilevel"/>
    <w:tmpl w:val="8C565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D3E4B"/>
    <w:multiLevelType w:val="hybridMultilevel"/>
    <w:tmpl w:val="6D9EAD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05FCB"/>
    <w:multiLevelType w:val="hybridMultilevel"/>
    <w:tmpl w:val="296ECAA4"/>
    <w:lvl w:ilvl="0" w:tplc="97DA01FC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5176B7"/>
    <w:multiLevelType w:val="hybridMultilevel"/>
    <w:tmpl w:val="E316699E"/>
    <w:lvl w:ilvl="0" w:tplc="1A1044B2">
      <w:start w:val="2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7">
    <w:nsid w:val="6B654D42"/>
    <w:multiLevelType w:val="hybridMultilevel"/>
    <w:tmpl w:val="7F30F98E"/>
    <w:lvl w:ilvl="0" w:tplc="AB708E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08532B"/>
    <w:multiLevelType w:val="hybridMultilevel"/>
    <w:tmpl w:val="6012E94A"/>
    <w:lvl w:ilvl="0" w:tplc="A622E20A">
      <w:start w:val="1"/>
      <w:numFmt w:val="decimal"/>
      <w:lvlText w:val="%1)"/>
      <w:lvlJc w:val="left"/>
      <w:pPr>
        <w:ind w:left="16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E24162"/>
    <w:multiLevelType w:val="hybridMultilevel"/>
    <w:tmpl w:val="B10A7168"/>
    <w:lvl w:ilvl="0" w:tplc="04F8D7C0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C1FF6"/>
    <w:rsid w:val="00001D7E"/>
    <w:rsid w:val="000035BB"/>
    <w:rsid w:val="00004D60"/>
    <w:rsid w:val="000050BA"/>
    <w:rsid w:val="00005DB6"/>
    <w:rsid w:val="000066AB"/>
    <w:rsid w:val="000111CD"/>
    <w:rsid w:val="00012544"/>
    <w:rsid w:val="000151E9"/>
    <w:rsid w:val="00026C41"/>
    <w:rsid w:val="000349DC"/>
    <w:rsid w:val="00036189"/>
    <w:rsid w:val="00036706"/>
    <w:rsid w:val="000411CF"/>
    <w:rsid w:val="000427E0"/>
    <w:rsid w:val="000430E6"/>
    <w:rsid w:val="00044527"/>
    <w:rsid w:val="00045C7D"/>
    <w:rsid w:val="000559BB"/>
    <w:rsid w:val="00055CB8"/>
    <w:rsid w:val="00057150"/>
    <w:rsid w:val="00057D48"/>
    <w:rsid w:val="000600F0"/>
    <w:rsid w:val="00060A83"/>
    <w:rsid w:val="00062560"/>
    <w:rsid w:val="00066D22"/>
    <w:rsid w:val="00071EE9"/>
    <w:rsid w:val="00075ED7"/>
    <w:rsid w:val="00082AC8"/>
    <w:rsid w:val="00083EE0"/>
    <w:rsid w:val="00084714"/>
    <w:rsid w:val="00085199"/>
    <w:rsid w:val="00086261"/>
    <w:rsid w:val="00092345"/>
    <w:rsid w:val="00092942"/>
    <w:rsid w:val="00093484"/>
    <w:rsid w:val="00095AF0"/>
    <w:rsid w:val="00096678"/>
    <w:rsid w:val="000A0947"/>
    <w:rsid w:val="000A13FB"/>
    <w:rsid w:val="000A3F1E"/>
    <w:rsid w:val="000A5A7B"/>
    <w:rsid w:val="000B2A19"/>
    <w:rsid w:val="000B47AD"/>
    <w:rsid w:val="000B6464"/>
    <w:rsid w:val="000B7162"/>
    <w:rsid w:val="000C1336"/>
    <w:rsid w:val="000C1785"/>
    <w:rsid w:val="000C1A79"/>
    <w:rsid w:val="000C26FC"/>
    <w:rsid w:val="000C4880"/>
    <w:rsid w:val="000C4AD9"/>
    <w:rsid w:val="000C510D"/>
    <w:rsid w:val="000D1B5C"/>
    <w:rsid w:val="000D4A58"/>
    <w:rsid w:val="000E2226"/>
    <w:rsid w:val="000E6F6F"/>
    <w:rsid w:val="000F109D"/>
    <w:rsid w:val="000F7793"/>
    <w:rsid w:val="000F7ADC"/>
    <w:rsid w:val="0010185B"/>
    <w:rsid w:val="00101B4A"/>
    <w:rsid w:val="00103B50"/>
    <w:rsid w:val="00104C08"/>
    <w:rsid w:val="001053EF"/>
    <w:rsid w:val="0010702E"/>
    <w:rsid w:val="00107A1B"/>
    <w:rsid w:val="00110CB8"/>
    <w:rsid w:val="00113080"/>
    <w:rsid w:val="00113EC2"/>
    <w:rsid w:val="00114D41"/>
    <w:rsid w:val="001202D8"/>
    <w:rsid w:val="001213ED"/>
    <w:rsid w:val="00122734"/>
    <w:rsid w:val="00122806"/>
    <w:rsid w:val="00123220"/>
    <w:rsid w:val="00126012"/>
    <w:rsid w:val="001376DC"/>
    <w:rsid w:val="0014140B"/>
    <w:rsid w:val="00142E2D"/>
    <w:rsid w:val="0014576B"/>
    <w:rsid w:val="0015385B"/>
    <w:rsid w:val="00153C9E"/>
    <w:rsid w:val="00154FB1"/>
    <w:rsid w:val="00157C4C"/>
    <w:rsid w:val="00164651"/>
    <w:rsid w:val="00165894"/>
    <w:rsid w:val="001661FE"/>
    <w:rsid w:val="00172B22"/>
    <w:rsid w:val="00175F8A"/>
    <w:rsid w:val="00176FAB"/>
    <w:rsid w:val="001806F7"/>
    <w:rsid w:val="00182C45"/>
    <w:rsid w:val="001837C4"/>
    <w:rsid w:val="00184B7A"/>
    <w:rsid w:val="00185A1A"/>
    <w:rsid w:val="00186E22"/>
    <w:rsid w:val="001900B0"/>
    <w:rsid w:val="0019058F"/>
    <w:rsid w:val="0019137B"/>
    <w:rsid w:val="001922EF"/>
    <w:rsid w:val="00192B58"/>
    <w:rsid w:val="00193B35"/>
    <w:rsid w:val="001A01CF"/>
    <w:rsid w:val="001A211A"/>
    <w:rsid w:val="001A35FB"/>
    <w:rsid w:val="001A3C76"/>
    <w:rsid w:val="001B0840"/>
    <w:rsid w:val="001C3C96"/>
    <w:rsid w:val="001C410F"/>
    <w:rsid w:val="001C45EB"/>
    <w:rsid w:val="001D2175"/>
    <w:rsid w:val="001D2E5A"/>
    <w:rsid w:val="001D3C47"/>
    <w:rsid w:val="001D47E0"/>
    <w:rsid w:val="001D6863"/>
    <w:rsid w:val="001E19CD"/>
    <w:rsid w:val="001E3407"/>
    <w:rsid w:val="001E394D"/>
    <w:rsid w:val="001E3D50"/>
    <w:rsid w:val="001E71D7"/>
    <w:rsid w:val="001E7FE9"/>
    <w:rsid w:val="001F054C"/>
    <w:rsid w:val="001F4470"/>
    <w:rsid w:val="001F4763"/>
    <w:rsid w:val="00200FC8"/>
    <w:rsid w:val="00204C59"/>
    <w:rsid w:val="00230019"/>
    <w:rsid w:val="00230622"/>
    <w:rsid w:val="00231892"/>
    <w:rsid w:val="00231BAC"/>
    <w:rsid w:val="0023669C"/>
    <w:rsid w:val="002413F2"/>
    <w:rsid w:val="00244B7D"/>
    <w:rsid w:val="0024566C"/>
    <w:rsid w:val="00246985"/>
    <w:rsid w:val="0024765B"/>
    <w:rsid w:val="002544EF"/>
    <w:rsid w:val="00254505"/>
    <w:rsid w:val="00261B16"/>
    <w:rsid w:val="0026421D"/>
    <w:rsid w:val="00266485"/>
    <w:rsid w:val="0026651A"/>
    <w:rsid w:val="0027180A"/>
    <w:rsid w:val="002735B4"/>
    <w:rsid w:val="00276565"/>
    <w:rsid w:val="00276A0B"/>
    <w:rsid w:val="00276E79"/>
    <w:rsid w:val="002803E0"/>
    <w:rsid w:val="00282FE7"/>
    <w:rsid w:val="00283096"/>
    <w:rsid w:val="00283E40"/>
    <w:rsid w:val="00285208"/>
    <w:rsid w:val="00286390"/>
    <w:rsid w:val="00293722"/>
    <w:rsid w:val="00295851"/>
    <w:rsid w:val="00296841"/>
    <w:rsid w:val="002A2FB1"/>
    <w:rsid w:val="002A402F"/>
    <w:rsid w:val="002A4E50"/>
    <w:rsid w:val="002B2803"/>
    <w:rsid w:val="002B2B59"/>
    <w:rsid w:val="002B71F7"/>
    <w:rsid w:val="002C00C1"/>
    <w:rsid w:val="002C1771"/>
    <w:rsid w:val="002C2338"/>
    <w:rsid w:val="002C3632"/>
    <w:rsid w:val="002C4664"/>
    <w:rsid w:val="002C6DFE"/>
    <w:rsid w:val="002D078F"/>
    <w:rsid w:val="002D1796"/>
    <w:rsid w:val="002D25F3"/>
    <w:rsid w:val="002D418A"/>
    <w:rsid w:val="002D5F60"/>
    <w:rsid w:val="002E2A9F"/>
    <w:rsid w:val="002E45B9"/>
    <w:rsid w:val="002E7809"/>
    <w:rsid w:val="002F24A3"/>
    <w:rsid w:val="00301CE0"/>
    <w:rsid w:val="00302DF4"/>
    <w:rsid w:val="0030536C"/>
    <w:rsid w:val="00305B11"/>
    <w:rsid w:val="00305E4E"/>
    <w:rsid w:val="0030785B"/>
    <w:rsid w:val="00314674"/>
    <w:rsid w:val="00316E5D"/>
    <w:rsid w:val="00330B25"/>
    <w:rsid w:val="00331A42"/>
    <w:rsid w:val="00332CC0"/>
    <w:rsid w:val="00334059"/>
    <w:rsid w:val="003352FB"/>
    <w:rsid w:val="003359FA"/>
    <w:rsid w:val="00340396"/>
    <w:rsid w:val="003439CB"/>
    <w:rsid w:val="00343EA9"/>
    <w:rsid w:val="00346F67"/>
    <w:rsid w:val="00347F76"/>
    <w:rsid w:val="00350C42"/>
    <w:rsid w:val="00351218"/>
    <w:rsid w:val="0035315E"/>
    <w:rsid w:val="00357B40"/>
    <w:rsid w:val="0036166D"/>
    <w:rsid w:val="00367F63"/>
    <w:rsid w:val="00375A24"/>
    <w:rsid w:val="003773E0"/>
    <w:rsid w:val="003821A3"/>
    <w:rsid w:val="00382610"/>
    <w:rsid w:val="00383359"/>
    <w:rsid w:val="003910F3"/>
    <w:rsid w:val="003A2397"/>
    <w:rsid w:val="003B0FCF"/>
    <w:rsid w:val="003B39F8"/>
    <w:rsid w:val="003B5C59"/>
    <w:rsid w:val="003C1251"/>
    <w:rsid w:val="003C1A26"/>
    <w:rsid w:val="003C610C"/>
    <w:rsid w:val="003C6472"/>
    <w:rsid w:val="003C717F"/>
    <w:rsid w:val="003D0208"/>
    <w:rsid w:val="003D1B0E"/>
    <w:rsid w:val="003D3FE0"/>
    <w:rsid w:val="003E38A1"/>
    <w:rsid w:val="003F4516"/>
    <w:rsid w:val="003F6587"/>
    <w:rsid w:val="003F7B8A"/>
    <w:rsid w:val="00402034"/>
    <w:rsid w:val="00402422"/>
    <w:rsid w:val="00402E92"/>
    <w:rsid w:val="00407A8D"/>
    <w:rsid w:val="00407BF2"/>
    <w:rsid w:val="00411897"/>
    <w:rsid w:val="00411EDA"/>
    <w:rsid w:val="00416AFD"/>
    <w:rsid w:val="00424B6E"/>
    <w:rsid w:val="00433824"/>
    <w:rsid w:val="00433878"/>
    <w:rsid w:val="00440356"/>
    <w:rsid w:val="00442340"/>
    <w:rsid w:val="004453D4"/>
    <w:rsid w:val="004528EC"/>
    <w:rsid w:val="00453C68"/>
    <w:rsid w:val="0045639E"/>
    <w:rsid w:val="004624CF"/>
    <w:rsid w:val="004650CD"/>
    <w:rsid w:val="004650D9"/>
    <w:rsid w:val="00465449"/>
    <w:rsid w:val="004667E6"/>
    <w:rsid w:val="004710F0"/>
    <w:rsid w:val="00471A71"/>
    <w:rsid w:val="00473FE5"/>
    <w:rsid w:val="0047665E"/>
    <w:rsid w:val="00476844"/>
    <w:rsid w:val="004804CB"/>
    <w:rsid w:val="004851AB"/>
    <w:rsid w:val="00486679"/>
    <w:rsid w:val="004902F2"/>
    <w:rsid w:val="0049164D"/>
    <w:rsid w:val="00496B8D"/>
    <w:rsid w:val="0049727D"/>
    <w:rsid w:val="00497614"/>
    <w:rsid w:val="004A1229"/>
    <w:rsid w:val="004A5943"/>
    <w:rsid w:val="004A59DB"/>
    <w:rsid w:val="004A5C64"/>
    <w:rsid w:val="004A5D83"/>
    <w:rsid w:val="004A6860"/>
    <w:rsid w:val="004B3AA4"/>
    <w:rsid w:val="004B5368"/>
    <w:rsid w:val="004B7D2E"/>
    <w:rsid w:val="004C4507"/>
    <w:rsid w:val="004D3785"/>
    <w:rsid w:val="004D420F"/>
    <w:rsid w:val="004D5F9A"/>
    <w:rsid w:val="004D6986"/>
    <w:rsid w:val="004D7BDD"/>
    <w:rsid w:val="004E194D"/>
    <w:rsid w:val="004F2B04"/>
    <w:rsid w:val="004F4598"/>
    <w:rsid w:val="004F7AFC"/>
    <w:rsid w:val="005039C1"/>
    <w:rsid w:val="005065B2"/>
    <w:rsid w:val="00513601"/>
    <w:rsid w:val="00525E4A"/>
    <w:rsid w:val="0052693A"/>
    <w:rsid w:val="00530347"/>
    <w:rsid w:val="0053065C"/>
    <w:rsid w:val="0053461B"/>
    <w:rsid w:val="0054065D"/>
    <w:rsid w:val="00541C6C"/>
    <w:rsid w:val="00554367"/>
    <w:rsid w:val="005609DE"/>
    <w:rsid w:val="0056122C"/>
    <w:rsid w:val="005642D8"/>
    <w:rsid w:val="00572440"/>
    <w:rsid w:val="00572B39"/>
    <w:rsid w:val="00575F87"/>
    <w:rsid w:val="00580ECB"/>
    <w:rsid w:val="00592631"/>
    <w:rsid w:val="00592EC0"/>
    <w:rsid w:val="005941FE"/>
    <w:rsid w:val="00597CD8"/>
    <w:rsid w:val="005A0E78"/>
    <w:rsid w:val="005A2794"/>
    <w:rsid w:val="005A6CF8"/>
    <w:rsid w:val="005A788B"/>
    <w:rsid w:val="005A7A97"/>
    <w:rsid w:val="005B3B32"/>
    <w:rsid w:val="005B7142"/>
    <w:rsid w:val="005C1FF6"/>
    <w:rsid w:val="005C2D8E"/>
    <w:rsid w:val="005D286D"/>
    <w:rsid w:val="005D39BA"/>
    <w:rsid w:val="005D7A0C"/>
    <w:rsid w:val="005E34C4"/>
    <w:rsid w:val="005E54B4"/>
    <w:rsid w:val="005E5821"/>
    <w:rsid w:val="005E596D"/>
    <w:rsid w:val="005F0F1C"/>
    <w:rsid w:val="005F2534"/>
    <w:rsid w:val="005F7597"/>
    <w:rsid w:val="006000F4"/>
    <w:rsid w:val="00601F6F"/>
    <w:rsid w:val="006027DF"/>
    <w:rsid w:val="00603DD0"/>
    <w:rsid w:val="006042C5"/>
    <w:rsid w:val="00607985"/>
    <w:rsid w:val="00613A8B"/>
    <w:rsid w:val="00615EB0"/>
    <w:rsid w:val="00622C6B"/>
    <w:rsid w:val="00623707"/>
    <w:rsid w:val="00626AA3"/>
    <w:rsid w:val="00627A44"/>
    <w:rsid w:val="006318D3"/>
    <w:rsid w:val="00634981"/>
    <w:rsid w:val="00637097"/>
    <w:rsid w:val="00641838"/>
    <w:rsid w:val="006426B1"/>
    <w:rsid w:val="006456CA"/>
    <w:rsid w:val="00645F72"/>
    <w:rsid w:val="00653AF5"/>
    <w:rsid w:val="00654DE2"/>
    <w:rsid w:val="00655939"/>
    <w:rsid w:val="00660705"/>
    <w:rsid w:val="0066099F"/>
    <w:rsid w:val="00662FC5"/>
    <w:rsid w:val="0066479A"/>
    <w:rsid w:val="00665958"/>
    <w:rsid w:val="00675D33"/>
    <w:rsid w:val="00680966"/>
    <w:rsid w:val="00680BA9"/>
    <w:rsid w:val="0069116B"/>
    <w:rsid w:val="0069689E"/>
    <w:rsid w:val="006A000E"/>
    <w:rsid w:val="006A2DA6"/>
    <w:rsid w:val="006A3155"/>
    <w:rsid w:val="006A5D2F"/>
    <w:rsid w:val="006B0062"/>
    <w:rsid w:val="006B38B6"/>
    <w:rsid w:val="006B4F9C"/>
    <w:rsid w:val="006C4EF1"/>
    <w:rsid w:val="006D242C"/>
    <w:rsid w:val="006D36C2"/>
    <w:rsid w:val="006D447F"/>
    <w:rsid w:val="006D5BA9"/>
    <w:rsid w:val="006D5E35"/>
    <w:rsid w:val="006D6C11"/>
    <w:rsid w:val="006E1729"/>
    <w:rsid w:val="006E455E"/>
    <w:rsid w:val="006E760F"/>
    <w:rsid w:val="006F0496"/>
    <w:rsid w:val="006F2EAD"/>
    <w:rsid w:val="00703784"/>
    <w:rsid w:val="00706FD6"/>
    <w:rsid w:val="007139C1"/>
    <w:rsid w:val="0071742A"/>
    <w:rsid w:val="00717468"/>
    <w:rsid w:val="00721F8D"/>
    <w:rsid w:val="007308FD"/>
    <w:rsid w:val="00732A82"/>
    <w:rsid w:val="00733BBA"/>
    <w:rsid w:val="00734490"/>
    <w:rsid w:val="007345A8"/>
    <w:rsid w:val="00736248"/>
    <w:rsid w:val="00740BCA"/>
    <w:rsid w:val="007415B7"/>
    <w:rsid w:val="00743A84"/>
    <w:rsid w:val="00744560"/>
    <w:rsid w:val="0074726F"/>
    <w:rsid w:val="00752689"/>
    <w:rsid w:val="0075570D"/>
    <w:rsid w:val="007564BE"/>
    <w:rsid w:val="00761728"/>
    <w:rsid w:val="00762C4E"/>
    <w:rsid w:val="00764732"/>
    <w:rsid w:val="007654CA"/>
    <w:rsid w:val="0078095B"/>
    <w:rsid w:val="00782738"/>
    <w:rsid w:val="00782EF8"/>
    <w:rsid w:val="00790030"/>
    <w:rsid w:val="007911A3"/>
    <w:rsid w:val="00791D12"/>
    <w:rsid w:val="00792971"/>
    <w:rsid w:val="0079491C"/>
    <w:rsid w:val="007963F8"/>
    <w:rsid w:val="00796FDB"/>
    <w:rsid w:val="007A47E7"/>
    <w:rsid w:val="007A79D8"/>
    <w:rsid w:val="007A7EB7"/>
    <w:rsid w:val="007B1166"/>
    <w:rsid w:val="007B4F17"/>
    <w:rsid w:val="007B5185"/>
    <w:rsid w:val="007B54E1"/>
    <w:rsid w:val="007C5D14"/>
    <w:rsid w:val="007D39A0"/>
    <w:rsid w:val="007D414B"/>
    <w:rsid w:val="007E2DA2"/>
    <w:rsid w:val="007E5FD9"/>
    <w:rsid w:val="007E60F0"/>
    <w:rsid w:val="007E617A"/>
    <w:rsid w:val="007E79EE"/>
    <w:rsid w:val="007F5138"/>
    <w:rsid w:val="007F7A08"/>
    <w:rsid w:val="007F7BCA"/>
    <w:rsid w:val="008004CC"/>
    <w:rsid w:val="008015F8"/>
    <w:rsid w:val="00801E56"/>
    <w:rsid w:val="008049F6"/>
    <w:rsid w:val="00807657"/>
    <w:rsid w:val="00807AF2"/>
    <w:rsid w:val="00810B28"/>
    <w:rsid w:val="008129DB"/>
    <w:rsid w:val="00813BD2"/>
    <w:rsid w:val="0081748D"/>
    <w:rsid w:val="00820218"/>
    <w:rsid w:val="008217A3"/>
    <w:rsid w:val="00823BB8"/>
    <w:rsid w:val="008275D1"/>
    <w:rsid w:val="008279A1"/>
    <w:rsid w:val="00830A9C"/>
    <w:rsid w:val="008334D7"/>
    <w:rsid w:val="00834B24"/>
    <w:rsid w:val="00837434"/>
    <w:rsid w:val="008427DF"/>
    <w:rsid w:val="00844055"/>
    <w:rsid w:val="00844735"/>
    <w:rsid w:val="008456C5"/>
    <w:rsid w:val="008475A9"/>
    <w:rsid w:val="00851BFF"/>
    <w:rsid w:val="00853892"/>
    <w:rsid w:val="008611B5"/>
    <w:rsid w:val="00865780"/>
    <w:rsid w:val="00865897"/>
    <w:rsid w:val="008670E3"/>
    <w:rsid w:val="00871FF4"/>
    <w:rsid w:val="00874E05"/>
    <w:rsid w:val="008760D1"/>
    <w:rsid w:val="00876439"/>
    <w:rsid w:val="008772DA"/>
    <w:rsid w:val="008807AC"/>
    <w:rsid w:val="00880923"/>
    <w:rsid w:val="0088123A"/>
    <w:rsid w:val="00887877"/>
    <w:rsid w:val="00891293"/>
    <w:rsid w:val="008943A3"/>
    <w:rsid w:val="00895F02"/>
    <w:rsid w:val="008964C4"/>
    <w:rsid w:val="0089744D"/>
    <w:rsid w:val="008A0765"/>
    <w:rsid w:val="008A1A47"/>
    <w:rsid w:val="008A6EA0"/>
    <w:rsid w:val="008A71B0"/>
    <w:rsid w:val="008B566C"/>
    <w:rsid w:val="008B599E"/>
    <w:rsid w:val="008B665B"/>
    <w:rsid w:val="008C0887"/>
    <w:rsid w:val="008C1080"/>
    <w:rsid w:val="008C46A3"/>
    <w:rsid w:val="008C6C4A"/>
    <w:rsid w:val="008C78DB"/>
    <w:rsid w:val="008D27D6"/>
    <w:rsid w:val="008D4C4F"/>
    <w:rsid w:val="008E04B8"/>
    <w:rsid w:val="008E4F23"/>
    <w:rsid w:val="008F1037"/>
    <w:rsid w:val="008F3188"/>
    <w:rsid w:val="008F62EE"/>
    <w:rsid w:val="00900AF2"/>
    <w:rsid w:val="0090280F"/>
    <w:rsid w:val="00903856"/>
    <w:rsid w:val="00905A68"/>
    <w:rsid w:val="00912B8D"/>
    <w:rsid w:val="00913102"/>
    <w:rsid w:val="00913233"/>
    <w:rsid w:val="00915F1F"/>
    <w:rsid w:val="00917935"/>
    <w:rsid w:val="00921B2B"/>
    <w:rsid w:val="00923F5C"/>
    <w:rsid w:val="00925241"/>
    <w:rsid w:val="00926141"/>
    <w:rsid w:val="009323DA"/>
    <w:rsid w:val="00933C72"/>
    <w:rsid w:val="00937C7E"/>
    <w:rsid w:val="00937E00"/>
    <w:rsid w:val="00940317"/>
    <w:rsid w:val="00941B2D"/>
    <w:rsid w:val="00941B2E"/>
    <w:rsid w:val="009443C3"/>
    <w:rsid w:val="00944C6B"/>
    <w:rsid w:val="00945CB0"/>
    <w:rsid w:val="009521BB"/>
    <w:rsid w:val="0096690D"/>
    <w:rsid w:val="00970733"/>
    <w:rsid w:val="00970833"/>
    <w:rsid w:val="00974E95"/>
    <w:rsid w:val="0097594F"/>
    <w:rsid w:val="00976C7D"/>
    <w:rsid w:val="0097784F"/>
    <w:rsid w:val="009818C4"/>
    <w:rsid w:val="00982F42"/>
    <w:rsid w:val="00985647"/>
    <w:rsid w:val="00986817"/>
    <w:rsid w:val="00986A77"/>
    <w:rsid w:val="00986A78"/>
    <w:rsid w:val="00990781"/>
    <w:rsid w:val="00993D87"/>
    <w:rsid w:val="009960CA"/>
    <w:rsid w:val="009A1B23"/>
    <w:rsid w:val="009A4328"/>
    <w:rsid w:val="009A65C0"/>
    <w:rsid w:val="009A7215"/>
    <w:rsid w:val="009A791E"/>
    <w:rsid w:val="009B3430"/>
    <w:rsid w:val="009B37EB"/>
    <w:rsid w:val="009B3DA3"/>
    <w:rsid w:val="009B56F1"/>
    <w:rsid w:val="009C1E32"/>
    <w:rsid w:val="009C2557"/>
    <w:rsid w:val="009C47DE"/>
    <w:rsid w:val="009E1119"/>
    <w:rsid w:val="009E2926"/>
    <w:rsid w:val="009E2CEA"/>
    <w:rsid w:val="009E41F6"/>
    <w:rsid w:val="009F0179"/>
    <w:rsid w:val="009F13D8"/>
    <w:rsid w:val="009F542D"/>
    <w:rsid w:val="009F605F"/>
    <w:rsid w:val="009F6B05"/>
    <w:rsid w:val="009F72C1"/>
    <w:rsid w:val="00A02DD8"/>
    <w:rsid w:val="00A05156"/>
    <w:rsid w:val="00A10AE6"/>
    <w:rsid w:val="00A11853"/>
    <w:rsid w:val="00A12EAA"/>
    <w:rsid w:val="00A22E2E"/>
    <w:rsid w:val="00A230B1"/>
    <w:rsid w:val="00A249F3"/>
    <w:rsid w:val="00A24DFB"/>
    <w:rsid w:val="00A25688"/>
    <w:rsid w:val="00A25765"/>
    <w:rsid w:val="00A37A8B"/>
    <w:rsid w:val="00A4210C"/>
    <w:rsid w:val="00A47563"/>
    <w:rsid w:val="00A51FDD"/>
    <w:rsid w:val="00A52750"/>
    <w:rsid w:val="00A566C7"/>
    <w:rsid w:val="00A57CF9"/>
    <w:rsid w:val="00A60C52"/>
    <w:rsid w:val="00A6235E"/>
    <w:rsid w:val="00A656B6"/>
    <w:rsid w:val="00A66B84"/>
    <w:rsid w:val="00A67404"/>
    <w:rsid w:val="00A703AC"/>
    <w:rsid w:val="00A74A86"/>
    <w:rsid w:val="00A77497"/>
    <w:rsid w:val="00A84240"/>
    <w:rsid w:val="00A84D79"/>
    <w:rsid w:val="00A84F04"/>
    <w:rsid w:val="00A879D2"/>
    <w:rsid w:val="00A90F95"/>
    <w:rsid w:val="00A939C3"/>
    <w:rsid w:val="00AA08E1"/>
    <w:rsid w:val="00AA31E7"/>
    <w:rsid w:val="00AA5928"/>
    <w:rsid w:val="00AA67C9"/>
    <w:rsid w:val="00AA769F"/>
    <w:rsid w:val="00AA78AC"/>
    <w:rsid w:val="00AB0B9F"/>
    <w:rsid w:val="00AB665C"/>
    <w:rsid w:val="00AB6D0D"/>
    <w:rsid w:val="00AB74B5"/>
    <w:rsid w:val="00AC00F7"/>
    <w:rsid w:val="00AD2783"/>
    <w:rsid w:val="00AD33AC"/>
    <w:rsid w:val="00AF3636"/>
    <w:rsid w:val="00AF63E3"/>
    <w:rsid w:val="00B04CA8"/>
    <w:rsid w:val="00B1302C"/>
    <w:rsid w:val="00B153F1"/>
    <w:rsid w:val="00B17B7E"/>
    <w:rsid w:val="00B204FA"/>
    <w:rsid w:val="00B20BC5"/>
    <w:rsid w:val="00B23706"/>
    <w:rsid w:val="00B33C5E"/>
    <w:rsid w:val="00B341DB"/>
    <w:rsid w:val="00B34A9D"/>
    <w:rsid w:val="00B3518B"/>
    <w:rsid w:val="00B353E6"/>
    <w:rsid w:val="00B36E6A"/>
    <w:rsid w:val="00B37306"/>
    <w:rsid w:val="00B37E58"/>
    <w:rsid w:val="00B44EFF"/>
    <w:rsid w:val="00B46085"/>
    <w:rsid w:val="00B476C7"/>
    <w:rsid w:val="00B52397"/>
    <w:rsid w:val="00B54362"/>
    <w:rsid w:val="00B543B9"/>
    <w:rsid w:val="00B54C6C"/>
    <w:rsid w:val="00B60F36"/>
    <w:rsid w:val="00B61267"/>
    <w:rsid w:val="00B625E8"/>
    <w:rsid w:val="00B64F68"/>
    <w:rsid w:val="00B70788"/>
    <w:rsid w:val="00B70A11"/>
    <w:rsid w:val="00B75149"/>
    <w:rsid w:val="00B82B46"/>
    <w:rsid w:val="00B82E43"/>
    <w:rsid w:val="00B83571"/>
    <w:rsid w:val="00B83B3B"/>
    <w:rsid w:val="00B92608"/>
    <w:rsid w:val="00B9475B"/>
    <w:rsid w:val="00BA73A7"/>
    <w:rsid w:val="00BB53DB"/>
    <w:rsid w:val="00BB5E07"/>
    <w:rsid w:val="00BB7A8C"/>
    <w:rsid w:val="00BC14DB"/>
    <w:rsid w:val="00BC3E35"/>
    <w:rsid w:val="00BC3F4A"/>
    <w:rsid w:val="00BC48AE"/>
    <w:rsid w:val="00BC500A"/>
    <w:rsid w:val="00BC6E6C"/>
    <w:rsid w:val="00BD0AB4"/>
    <w:rsid w:val="00BD217A"/>
    <w:rsid w:val="00BD2F25"/>
    <w:rsid w:val="00BD4B63"/>
    <w:rsid w:val="00BD7A1D"/>
    <w:rsid w:val="00BE0B4A"/>
    <w:rsid w:val="00BE3142"/>
    <w:rsid w:val="00BE4495"/>
    <w:rsid w:val="00BE62FD"/>
    <w:rsid w:val="00BE6A42"/>
    <w:rsid w:val="00BF21CC"/>
    <w:rsid w:val="00BF3EAE"/>
    <w:rsid w:val="00BF70AA"/>
    <w:rsid w:val="00C0613B"/>
    <w:rsid w:val="00C06295"/>
    <w:rsid w:val="00C110B1"/>
    <w:rsid w:val="00C126C7"/>
    <w:rsid w:val="00C12F2F"/>
    <w:rsid w:val="00C12FB7"/>
    <w:rsid w:val="00C14A0D"/>
    <w:rsid w:val="00C14EBC"/>
    <w:rsid w:val="00C20FAE"/>
    <w:rsid w:val="00C24E75"/>
    <w:rsid w:val="00C275FD"/>
    <w:rsid w:val="00C27CB0"/>
    <w:rsid w:val="00C32452"/>
    <w:rsid w:val="00C33277"/>
    <w:rsid w:val="00C350CD"/>
    <w:rsid w:val="00C36CCD"/>
    <w:rsid w:val="00C4101F"/>
    <w:rsid w:val="00C4160A"/>
    <w:rsid w:val="00C53019"/>
    <w:rsid w:val="00C55CE4"/>
    <w:rsid w:val="00C56481"/>
    <w:rsid w:val="00C61188"/>
    <w:rsid w:val="00C6694D"/>
    <w:rsid w:val="00C735B4"/>
    <w:rsid w:val="00C802C5"/>
    <w:rsid w:val="00C82969"/>
    <w:rsid w:val="00C8379A"/>
    <w:rsid w:val="00C85DB9"/>
    <w:rsid w:val="00C87C9E"/>
    <w:rsid w:val="00C92819"/>
    <w:rsid w:val="00C93A3A"/>
    <w:rsid w:val="00C94D41"/>
    <w:rsid w:val="00CA04E8"/>
    <w:rsid w:val="00CA6F99"/>
    <w:rsid w:val="00CB2C70"/>
    <w:rsid w:val="00CB4E64"/>
    <w:rsid w:val="00CB6BA2"/>
    <w:rsid w:val="00CC3359"/>
    <w:rsid w:val="00CD0E1A"/>
    <w:rsid w:val="00CD5E1F"/>
    <w:rsid w:val="00CE4518"/>
    <w:rsid w:val="00CE50C7"/>
    <w:rsid w:val="00CE5460"/>
    <w:rsid w:val="00CE7BE9"/>
    <w:rsid w:val="00CF122C"/>
    <w:rsid w:val="00CF1D4F"/>
    <w:rsid w:val="00CF4922"/>
    <w:rsid w:val="00CF65AB"/>
    <w:rsid w:val="00CF7C34"/>
    <w:rsid w:val="00CF7DE8"/>
    <w:rsid w:val="00D02642"/>
    <w:rsid w:val="00D1088B"/>
    <w:rsid w:val="00D11A5E"/>
    <w:rsid w:val="00D12FBF"/>
    <w:rsid w:val="00D17943"/>
    <w:rsid w:val="00D23046"/>
    <w:rsid w:val="00D2546A"/>
    <w:rsid w:val="00D30E95"/>
    <w:rsid w:val="00D3166E"/>
    <w:rsid w:val="00D3229D"/>
    <w:rsid w:val="00D33CF1"/>
    <w:rsid w:val="00D35B90"/>
    <w:rsid w:val="00D363F7"/>
    <w:rsid w:val="00D365EE"/>
    <w:rsid w:val="00D4107C"/>
    <w:rsid w:val="00D454FD"/>
    <w:rsid w:val="00D50954"/>
    <w:rsid w:val="00D50D6F"/>
    <w:rsid w:val="00D52B70"/>
    <w:rsid w:val="00D54FB3"/>
    <w:rsid w:val="00D57736"/>
    <w:rsid w:val="00D61A6A"/>
    <w:rsid w:val="00D7410A"/>
    <w:rsid w:val="00D75365"/>
    <w:rsid w:val="00D75450"/>
    <w:rsid w:val="00D767BD"/>
    <w:rsid w:val="00D769C5"/>
    <w:rsid w:val="00D77E70"/>
    <w:rsid w:val="00D97764"/>
    <w:rsid w:val="00D97A08"/>
    <w:rsid w:val="00D97AFA"/>
    <w:rsid w:val="00DA58EB"/>
    <w:rsid w:val="00DB04E0"/>
    <w:rsid w:val="00DB0D81"/>
    <w:rsid w:val="00DB2B91"/>
    <w:rsid w:val="00DB37CD"/>
    <w:rsid w:val="00DB45A2"/>
    <w:rsid w:val="00DB56A7"/>
    <w:rsid w:val="00DC1434"/>
    <w:rsid w:val="00DD0390"/>
    <w:rsid w:val="00DD1FD0"/>
    <w:rsid w:val="00DD21FA"/>
    <w:rsid w:val="00DD7C43"/>
    <w:rsid w:val="00DE451E"/>
    <w:rsid w:val="00DE5449"/>
    <w:rsid w:val="00DF16B8"/>
    <w:rsid w:val="00DF3185"/>
    <w:rsid w:val="00DF6100"/>
    <w:rsid w:val="00E015C5"/>
    <w:rsid w:val="00E0207D"/>
    <w:rsid w:val="00E02770"/>
    <w:rsid w:val="00E051A0"/>
    <w:rsid w:val="00E1209F"/>
    <w:rsid w:val="00E15195"/>
    <w:rsid w:val="00E1540F"/>
    <w:rsid w:val="00E20B9F"/>
    <w:rsid w:val="00E2271C"/>
    <w:rsid w:val="00E31630"/>
    <w:rsid w:val="00E32600"/>
    <w:rsid w:val="00E3586D"/>
    <w:rsid w:val="00E35FCB"/>
    <w:rsid w:val="00E366C5"/>
    <w:rsid w:val="00E3733A"/>
    <w:rsid w:val="00E40565"/>
    <w:rsid w:val="00E41DB5"/>
    <w:rsid w:val="00E44964"/>
    <w:rsid w:val="00E4513B"/>
    <w:rsid w:val="00E467FE"/>
    <w:rsid w:val="00E5082F"/>
    <w:rsid w:val="00E526D2"/>
    <w:rsid w:val="00E532F9"/>
    <w:rsid w:val="00E536E4"/>
    <w:rsid w:val="00E54960"/>
    <w:rsid w:val="00E55D07"/>
    <w:rsid w:val="00E560F9"/>
    <w:rsid w:val="00E62548"/>
    <w:rsid w:val="00E62599"/>
    <w:rsid w:val="00E632A7"/>
    <w:rsid w:val="00E7106D"/>
    <w:rsid w:val="00E71CA4"/>
    <w:rsid w:val="00E757D8"/>
    <w:rsid w:val="00E91FC4"/>
    <w:rsid w:val="00E945D3"/>
    <w:rsid w:val="00E95BD5"/>
    <w:rsid w:val="00EA23B3"/>
    <w:rsid w:val="00EB0B7F"/>
    <w:rsid w:val="00EB37C4"/>
    <w:rsid w:val="00EC04A9"/>
    <w:rsid w:val="00EC0AA0"/>
    <w:rsid w:val="00EC0F29"/>
    <w:rsid w:val="00EC585B"/>
    <w:rsid w:val="00ED1329"/>
    <w:rsid w:val="00ED4FF2"/>
    <w:rsid w:val="00EE29BA"/>
    <w:rsid w:val="00EE604F"/>
    <w:rsid w:val="00EF0282"/>
    <w:rsid w:val="00EF2A9C"/>
    <w:rsid w:val="00EF5B3F"/>
    <w:rsid w:val="00EF7888"/>
    <w:rsid w:val="00F01F59"/>
    <w:rsid w:val="00F0332F"/>
    <w:rsid w:val="00F07631"/>
    <w:rsid w:val="00F10642"/>
    <w:rsid w:val="00F11549"/>
    <w:rsid w:val="00F11FB6"/>
    <w:rsid w:val="00F12C46"/>
    <w:rsid w:val="00F150CF"/>
    <w:rsid w:val="00F22AF8"/>
    <w:rsid w:val="00F24180"/>
    <w:rsid w:val="00F26F2E"/>
    <w:rsid w:val="00F34CA1"/>
    <w:rsid w:val="00F34D42"/>
    <w:rsid w:val="00F450F8"/>
    <w:rsid w:val="00F47DD6"/>
    <w:rsid w:val="00F551E6"/>
    <w:rsid w:val="00F55760"/>
    <w:rsid w:val="00F62058"/>
    <w:rsid w:val="00F62573"/>
    <w:rsid w:val="00F65F49"/>
    <w:rsid w:val="00F67251"/>
    <w:rsid w:val="00F70127"/>
    <w:rsid w:val="00F71C09"/>
    <w:rsid w:val="00F72405"/>
    <w:rsid w:val="00F7381E"/>
    <w:rsid w:val="00F7745B"/>
    <w:rsid w:val="00F8050F"/>
    <w:rsid w:val="00F80599"/>
    <w:rsid w:val="00F81A79"/>
    <w:rsid w:val="00F81B2E"/>
    <w:rsid w:val="00F85371"/>
    <w:rsid w:val="00F8680E"/>
    <w:rsid w:val="00F8758F"/>
    <w:rsid w:val="00F919C8"/>
    <w:rsid w:val="00F92075"/>
    <w:rsid w:val="00F9285E"/>
    <w:rsid w:val="00F950F3"/>
    <w:rsid w:val="00F95601"/>
    <w:rsid w:val="00F970D8"/>
    <w:rsid w:val="00F9787B"/>
    <w:rsid w:val="00FA2059"/>
    <w:rsid w:val="00FA69A7"/>
    <w:rsid w:val="00FA7750"/>
    <w:rsid w:val="00FA7861"/>
    <w:rsid w:val="00FB161F"/>
    <w:rsid w:val="00FB393E"/>
    <w:rsid w:val="00FB732B"/>
    <w:rsid w:val="00FC3032"/>
    <w:rsid w:val="00FC5800"/>
    <w:rsid w:val="00FD40EE"/>
    <w:rsid w:val="00FD41FF"/>
    <w:rsid w:val="00FD431D"/>
    <w:rsid w:val="00FD555F"/>
    <w:rsid w:val="00FD58D8"/>
    <w:rsid w:val="00FD5ADA"/>
    <w:rsid w:val="00FE081E"/>
    <w:rsid w:val="00FE33F2"/>
    <w:rsid w:val="00FE6B3D"/>
    <w:rsid w:val="00FE6EFA"/>
    <w:rsid w:val="00FF02C2"/>
    <w:rsid w:val="00FF0413"/>
    <w:rsid w:val="00FF4CC7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4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45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589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D7A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7A1D"/>
  </w:style>
  <w:style w:type="character" w:styleId="a7">
    <w:name w:val="Subtle Emphasis"/>
    <w:uiPriority w:val="19"/>
    <w:qFormat/>
    <w:rsid w:val="006E455E"/>
    <w:rPr>
      <w:i/>
      <w:iCs/>
      <w:color w:val="808080"/>
    </w:rPr>
  </w:style>
  <w:style w:type="paragraph" w:styleId="a8">
    <w:name w:val="footer"/>
    <w:basedOn w:val="a"/>
    <w:link w:val="a9"/>
    <w:rsid w:val="007345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7345A8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330B25"/>
    <w:rPr>
      <w:sz w:val="24"/>
      <w:szCs w:val="24"/>
    </w:rPr>
  </w:style>
  <w:style w:type="paragraph" w:customStyle="1" w:styleId="aa">
    <w:name w:val="Знак Знак Знак Знак"/>
    <w:basedOn w:val="a"/>
    <w:rsid w:val="00DA58E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DA58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865897"/>
    <w:rPr>
      <w:b/>
      <w:bCs/>
      <w:sz w:val="28"/>
      <w:szCs w:val="24"/>
    </w:rPr>
  </w:style>
  <w:style w:type="character" w:styleId="ab">
    <w:name w:val="Strong"/>
    <w:basedOn w:val="a0"/>
    <w:uiPriority w:val="22"/>
    <w:qFormat/>
    <w:rsid w:val="00626AA3"/>
    <w:rPr>
      <w:b/>
      <w:bCs/>
    </w:rPr>
  </w:style>
  <w:style w:type="character" w:customStyle="1" w:styleId="apple-converted-space">
    <w:name w:val="apple-converted-space"/>
    <w:basedOn w:val="a0"/>
    <w:rsid w:val="00626AA3"/>
  </w:style>
  <w:style w:type="paragraph" w:customStyle="1" w:styleId="ConsPlusNormal">
    <w:name w:val="ConsPlusNormal"/>
    <w:rsid w:val="002C6DF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c">
    <w:name w:val="Гипертекстовая ссылка"/>
    <w:basedOn w:val="a0"/>
    <w:uiPriority w:val="99"/>
    <w:rsid w:val="008E4F23"/>
    <w:rPr>
      <w:color w:val="106BBE"/>
    </w:rPr>
  </w:style>
  <w:style w:type="paragraph" w:styleId="ad">
    <w:name w:val="List Paragraph"/>
    <w:basedOn w:val="a"/>
    <w:uiPriority w:val="34"/>
    <w:qFormat/>
    <w:rsid w:val="00C55CE4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6B38B6"/>
    <w:pPr>
      <w:ind w:firstLine="900"/>
      <w:jc w:val="both"/>
    </w:pPr>
    <w:rPr>
      <w:rFonts w:ascii="Calibri" w:hAnsi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6B38B6"/>
    <w:rPr>
      <w:rFonts w:ascii="Calibri" w:hAnsi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1C45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Body Text 2"/>
    <w:basedOn w:val="a"/>
    <w:link w:val="22"/>
    <w:rsid w:val="00C324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2452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rsid w:val="00C32452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link w:val="11"/>
    <w:rsid w:val="00C3245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0D6A6516845421A25DAE75A52E46DCF675BDC9B61E5850A3A8F9D1C57AF453B8C7A1E5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54;&#1057;&#1058;&#1040;&#1053;&#1054;&#1042;&#1051;&#1045;&#1053;&#1048;&#1071;\&#1041;&#1072;&#1083;&#1072;&#1093;&#1086;&#1085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Балахонова.dot</Template>
  <TotalTime>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Андрей</dc:creator>
  <cp:lastModifiedBy>Urist</cp:lastModifiedBy>
  <cp:revision>2</cp:revision>
  <cp:lastPrinted>2020-01-13T11:27:00Z</cp:lastPrinted>
  <dcterms:created xsi:type="dcterms:W3CDTF">2021-10-22T14:48:00Z</dcterms:created>
  <dcterms:modified xsi:type="dcterms:W3CDTF">2021-10-22T14:48:00Z</dcterms:modified>
</cp:coreProperties>
</file>