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C" w:rsidRDefault="009D65ED" w:rsidP="0001171C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1C" w:rsidRPr="0001171C" w:rsidRDefault="0001171C" w:rsidP="0001171C"/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01171C" w:rsidRDefault="0001171C" w:rsidP="0001171C">
      <w:pPr>
        <w:jc w:val="center"/>
        <w:rPr>
          <w:b/>
          <w:sz w:val="28"/>
          <w:szCs w:val="28"/>
        </w:rPr>
      </w:pP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171C" w:rsidRDefault="0001171C" w:rsidP="0001171C">
      <w:pPr>
        <w:jc w:val="both"/>
        <w:rPr>
          <w:sz w:val="28"/>
          <w:szCs w:val="28"/>
        </w:rPr>
      </w:pPr>
    </w:p>
    <w:p w:rsidR="0001171C" w:rsidRDefault="000C2EB6" w:rsidP="0001171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D65ED">
        <w:rPr>
          <w:sz w:val="28"/>
          <w:szCs w:val="28"/>
          <w:u w:val="single"/>
        </w:rPr>
        <w:t>26</w:t>
      </w:r>
      <w:r w:rsidR="00BB3DDE">
        <w:rPr>
          <w:sz w:val="28"/>
          <w:szCs w:val="28"/>
          <w:u w:val="single"/>
        </w:rPr>
        <w:t>.</w:t>
      </w:r>
      <w:r w:rsidR="009D65ED">
        <w:rPr>
          <w:sz w:val="28"/>
          <w:szCs w:val="28"/>
          <w:u w:val="single"/>
        </w:rPr>
        <w:t>10</w:t>
      </w:r>
      <w:r w:rsidR="00BB3DDE">
        <w:rPr>
          <w:sz w:val="28"/>
          <w:szCs w:val="28"/>
          <w:u w:val="single"/>
        </w:rPr>
        <w:t>.2020</w:t>
      </w:r>
      <w:r w:rsidR="0001171C">
        <w:rPr>
          <w:sz w:val="28"/>
          <w:szCs w:val="28"/>
        </w:rPr>
        <w:t xml:space="preserve">                                                                                        </w:t>
      </w:r>
      <w:r w:rsidR="0001171C">
        <w:rPr>
          <w:sz w:val="28"/>
          <w:szCs w:val="28"/>
          <w:u w:val="single"/>
        </w:rPr>
        <w:t>№</w:t>
      </w:r>
      <w:r w:rsidR="005047CD">
        <w:rPr>
          <w:sz w:val="28"/>
          <w:szCs w:val="28"/>
          <w:u w:val="single"/>
        </w:rPr>
        <w:t xml:space="preserve"> </w:t>
      </w:r>
      <w:r w:rsidR="009D65ED">
        <w:rPr>
          <w:sz w:val="28"/>
          <w:szCs w:val="28"/>
          <w:u w:val="single"/>
        </w:rPr>
        <w:t>456</w:t>
      </w:r>
    </w:p>
    <w:p w:rsidR="0001171C" w:rsidRDefault="0001171C" w:rsidP="000117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477879" w:rsidRDefault="00477879" w:rsidP="00130905">
      <w:pPr>
        <w:rPr>
          <w:sz w:val="28"/>
          <w:szCs w:val="28"/>
        </w:rPr>
      </w:pPr>
    </w:p>
    <w:p w:rsidR="009D65ED" w:rsidRDefault="009D65ED" w:rsidP="009D65ED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 w:rsidRPr="005741B5">
        <w:rPr>
          <w:rStyle w:val="10"/>
          <w:rFonts w:eastAsia="DejaVu Sans"/>
          <w:b/>
          <w:sz w:val="28"/>
          <w:szCs w:val="28"/>
        </w:rPr>
        <w:t>Об установке дорожного знака ограничивающего движения</w:t>
      </w:r>
    </w:p>
    <w:p w:rsidR="009D65ED" w:rsidRDefault="009D65ED" w:rsidP="009D65ED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 w:rsidRPr="005741B5">
        <w:rPr>
          <w:rStyle w:val="10"/>
          <w:rFonts w:eastAsia="DejaVu Sans"/>
          <w:b/>
          <w:sz w:val="28"/>
          <w:szCs w:val="28"/>
        </w:rPr>
        <w:t xml:space="preserve">  </w:t>
      </w:r>
      <w:r w:rsidRPr="005741B5">
        <w:rPr>
          <w:rStyle w:val="11"/>
          <w:rFonts w:eastAsia="DejaVu Sans"/>
          <w:b/>
          <w:sz w:val="28"/>
          <w:szCs w:val="28"/>
        </w:rPr>
        <w:t xml:space="preserve">на ул. </w:t>
      </w:r>
      <w:r w:rsidRPr="005741B5">
        <w:rPr>
          <w:b/>
          <w:sz w:val="28"/>
          <w:szCs w:val="28"/>
        </w:rPr>
        <w:t>Комсомольская 1</w:t>
      </w:r>
      <w:r>
        <w:rPr>
          <w:b/>
          <w:sz w:val="28"/>
          <w:szCs w:val="28"/>
        </w:rPr>
        <w:t>82</w:t>
      </w:r>
      <w:r w:rsidRPr="005741B5">
        <w:rPr>
          <w:rStyle w:val="11"/>
          <w:rFonts w:eastAsia="DejaVu Sans"/>
          <w:b/>
          <w:sz w:val="28"/>
          <w:szCs w:val="28"/>
        </w:rPr>
        <w:t>, г. Гулькевичи</w:t>
      </w:r>
      <w:r w:rsidRPr="005741B5">
        <w:rPr>
          <w:rStyle w:val="10"/>
          <w:rFonts w:eastAsia="DejaVu Sans"/>
          <w:b/>
          <w:sz w:val="28"/>
          <w:szCs w:val="28"/>
        </w:rPr>
        <w:t xml:space="preserve"> </w:t>
      </w:r>
      <w:r>
        <w:rPr>
          <w:rStyle w:val="10"/>
          <w:rFonts w:eastAsia="DejaVu Sans"/>
          <w:b/>
          <w:sz w:val="28"/>
          <w:szCs w:val="28"/>
        </w:rPr>
        <w:t xml:space="preserve">перед въездом </w:t>
      </w:r>
    </w:p>
    <w:p w:rsidR="009D65ED" w:rsidRDefault="009D65ED" w:rsidP="009D65ED">
      <w:pPr>
        <w:keepNext/>
        <w:keepLines/>
        <w:ind w:right="40"/>
        <w:jc w:val="center"/>
        <w:rPr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на территорию</w:t>
      </w:r>
      <w:r w:rsidRPr="005741B5">
        <w:rPr>
          <w:rStyle w:val="10"/>
          <w:rFonts w:eastAsia="DejaVu Sans"/>
          <w:b/>
          <w:sz w:val="28"/>
          <w:szCs w:val="28"/>
        </w:rPr>
        <w:t xml:space="preserve"> поликлиники </w:t>
      </w:r>
      <w:r w:rsidRPr="005741B5">
        <w:rPr>
          <w:b/>
          <w:sz w:val="28"/>
          <w:szCs w:val="28"/>
        </w:rPr>
        <w:t xml:space="preserve">государственного бюджетного </w:t>
      </w:r>
    </w:p>
    <w:p w:rsidR="009D65ED" w:rsidRDefault="009D65ED" w:rsidP="009D65ED">
      <w:pPr>
        <w:keepNext/>
        <w:keepLines/>
        <w:ind w:right="40"/>
        <w:jc w:val="center"/>
        <w:rPr>
          <w:b/>
          <w:sz w:val="28"/>
          <w:szCs w:val="28"/>
        </w:rPr>
      </w:pPr>
      <w:r w:rsidRPr="005741B5">
        <w:rPr>
          <w:b/>
          <w:sz w:val="28"/>
          <w:szCs w:val="28"/>
        </w:rPr>
        <w:t xml:space="preserve">учреждения здравоохранения </w:t>
      </w:r>
      <w:r>
        <w:rPr>
          <w:b/>
          <w:sz w:val="28"/>
          <w:szCs w:val="28"/>
        </w:rPr>
        <w:t>«</w:t>
      </w:r>
      <w:r w:rsidRPr="005741B5">
        <w:rPr>
          <w:b/>
          <w:sz w:val="28"/>
          <w:szCs w:val="28"/>
        </w:rPr>
        <w:t>Гулькевичская центральная</w:t>
      </w:r>
    </w:p>
    <w:p w:rsidR="009D65ED" w:rsidRDefault="009D65ED" w:rsidP="009D65ED">
      <w:pPr>
        <w:keepNext/>
        <w:keepLines/>
        <w:ind w:right="40"/>
        <w:jc w:val="center"/>
        <w:rPr>
          <w:b/>
          <w:sz w:val="28"/>
          <w:szCs w:val="28"/>
        </w:rPr>
      </w:pPr>
      <w:r w:rsidRPr="005741B5">
        <w:rPr>
          <w:b/>
          <w:sz w:val="28"/>
          <w:szCs w:val="28"/>
        </w:rPr>
        <w:t xml:space="preserve"> районная больница</w:t>
      </w:r>
      <w:r>
        <w:rPr>
          <w:b/>
          <w:sz w:val="28"/>
          <w:szCs w:val="28"/>
        </w:rPr>
        <w:t>»</w:t>
      </w:r>
      <w:r w:rsidRPr="005741B5">
        <w:rPr>
          <w:b/>
          <w:sz w:val="28"/>
          <w:szCs w:val="28"/>
        </w:rPr>
        <w:t xml:space="preserve"> министерства здравоохранения </w:t>
      </w:r>
    </w:p>
    <w:p w:rsidR="009D65ED" w:rsidRPr="005741B5" w:rsidRDefault="009D65ED" w:rsidP="009D65ED">
      <w:pPr>
        <w:keepNext/>
        <w:keepLines/>
        <w:ind w:right="40"/>
        <w:jc w:val="center"/>
        <w:rPr>
          <w:b/>
          <w:sz w:val="28"/>
          <w:szCs w:val="28"/>
        </w:rPr>
      </w:pPr>
      <w:r w:rsidRPr="005741B5">
        <w:rPr>
          <w:b/>
          <w:sz w:val="28"/>
          <w:szCs w:val="28"/>
        </w:rPr>
        <w:t>Краснодарского края</w:t>
      </w:r>
      <w:r>
        <w:rPr>
          <w:b/>
          <w:sz w:val="28"/>
          <w:szCs w:val="28"/>
        </w:rPr>
        <w:t xml:space="preserve"> </w:t>
      </w:r>
    </w:p>
    <w:p w:rsidR="009D65ED" w:rsidRPr="006E3EF2" w:rsidRDefault="009D65ED" w:rsidP="009D65ED">
      <w:pPr>
        <w:pStyle w:val="8"/>
        <w:shd w:val="clear" w:color="auto" w:fill="auto"/>
        <w:spacing w:before="0"/>
        <w:ind w:left="120" w:right="40" w:firstLine="588"/>
        <w:rPr>
          <w:rStyle w:val="10"/>
          <w:rFonts w:eastAsia="DejaVu Sans"/>
          <w:color w:val="000000"/>
          <w:sz w:val="28"/>
          <w:szCs w:val="28"/>
        </w:rPr>
      </w:pPr>
    </w:p>
    <w:p w:rsidR="009D65ED" w:rsidRPr="006E3EF2" w:rsidRDefault="009D65ED" w:rsidP="009D65ED">
      <w:pPr>
        <w:pStyle w:val="8"/>
        <w:shd w:val="clear" w:color="auto" w:fill="auto"/>
        <w:spacing w:before="0"/>
        <w:ind w:right="40" w:firstLine="709"/>
        <w:rPr>
          <w:rStyle w:val="10"/>
          <w:rFonts w:eastAsia="DejaVu Sans"/>
          <w:color w:val="000000"/>
          <w:sz w:val="28"/>
          <w:szCs w:val="28"/>
        </w:rPr>
      </w:pPr>
    </w:p>
    <w:p w:rsidR="009D65ED" w:rsidRPr="005312D6" w:rsidRDefault="009D65ED" w:rsidP="009D65ED">
      <w:pPr>
        <w:keepNext/>
        <w:keepLines/>
        <w:ind w:right="40" w:firstLine="709"/>
        <w:jc w:val="both"/>
        <w:rPr>
          <w:rStyle w:val="11"/>
          <w:rFonts w:eastAsia="DejaVu Sans"/>
          <w:sz w:val="28"/>
          <w:szCs w:val="28"/>
        </w:rPr>
      </w:pPr>
      <w:r>
        <w:rPr>
          <w:rStyle w:val="11"/>
          <w:rFonts w:eastAsia="DejaVu Sans"/>
          <w:sz w:val="28"/>
          <w:szCs w:val="28"/>
        </w:rPr>
        <w:t>Для</w:t>
      </w:r>
      <w:r w:rsidRPr="005312D6">
        <w:rPr>
          <w:rStyle w:val="11"/>
          <w:rFonts w:eastAsia="DejaVu Sans"/>
          <w:sz w:val="28"/>
          <w:szCs w:val="28"/>
        </w:rPr>
        <w:t xml:space="preserve"> обе</w:t>
      </w:r>
      <w:r>
        <w:rPr>
          <w:rStyle w:val="11"/>
          <w:rFonts w:eastAsia="DejaVu Sans"/>
          <w:sz w:val="28"/>
          <w:szCs w:val="28"/>
        </w:rPr>
        <w:t>спечения безопасности дорожного</w:t>
      </w:r>
      <w:r w:rsidRPr="005312D6">
        <w:rPr>
          <w:rStyle w:val="11"/>
          <w:rFonts w:eastAsia="DejaVu Sans"/>
          <w:sz w:val="28"/>
          <w:szCs w:val="28"/>
        </w:rPr>
        <w:t xml:space="preserve"> движения </w:t>
      </w:r>
      <w:r w:rsidRPr="005741B5">
        <w:rPr>
          <w:rStyle w:val="11"/>
          <w:rFonts w:eastAsia="DejaVu Sans"/>
          <w:sz w:val="28"/>
          <w:szCs w:val="28"/>
        </w:rPr>
        <w:t xml:space="preserve">на </w:t>
      </w:r>
      <w:r>
        <w:rPr>
          <w:rStyle w:val="11"/>
          <w:rFonts w:eastAsia="DejaVu Sans"/>
          <w:sz w:val="28"/>
          <w:szCs w:val="28"/>
        </w:rPr>
        <w:t xml:space="preserve">                           </w:t>
      </w:r>
      <w:r w:rsidRPr="005741B5">
        <w:rPr>
          <w:rStyle w:val="11"/>
          <w:rFonts w:eastAsia="DejaVu Sans"/>
          <w:sz w:val="28"/>
          <w:szCs w:val="28"/>
        </w:rPr>
        <w:t xml:space="preserve">ул. </w:t>
      </w:r>
      <w:r w:rsidRPr="005741B5">
        <w:rPr>
          <w:sz w:val="28"/>
          <w:szCs w:val="28"/>
        </w:rPr>
        <w:t>Комсомольская 1</w:t>
      </w:r>
      <w:r>
        <w:rPr>
          <w:sz w:val="28"/>
          <w:szCs w:val="28"/>
        </w:rPr>
        <w:t>82</w:t>
      </w:r>
      <w:r w:rsidRPr="005741B5">
        <w:rPr>
          <w:rStyle w:val="11"/>
          <w:rFonts w:eastAsia="DejaVu Sans"/>
          <w:sz w:val="28"/>
          <w:szCs w:val="28"/>
        </w:rPr>
        <w:t xml:space="preserve">, г. Гулькевичи </w:t>
      </w:r>
      <w:r>
        <w:rPr>
          <w:rStyle w:val="10"/>
          <w:rFonts w:eastAsia="DejaVu Sans"/>
          <w:sz w:val="28"/>
          <w:szCs w:val="28"/>
        </w:rPr>
        <w:t>перед въездом</w:t>
      </w:r>
      <w:r w:rsidRPr="005741B5">
        <w:rPr>
          <w:rStyle w:val="10"/>
          <w:rFonts w:eastAsia="DejaVu Sans"/>
          <w:sz w:val="28"/>
          <w:szCs w:val="28"/>
        </w:rPr>
        <w:t xml:space="preserve"> </w:t>
      </w:r>
      <w:r>
        <w:rPr>
          <w:rStyle w:val="10"/>
          <w:rFonts w:eastAsia="DejaVu Sans"/>
          <w:sz w:val="28"/>
          <w:szCs w:val="28"/>
        </w:rPr>
        <w:t>на территорию</w:t>
      </w:r>
      <w:r w:rsidRPr="005741B5">
        <w:rPr>
          <w:rStyle w:val="10"/>
          <w:rFonts w:eastAsia="DejaVu Sans"/>
          <w:sz w:val="28"/>
          <w:szCs w:val="28"/>
        </w:rPr>
        <w:t xml:space="preserve"> поликлиники </w:t>
      </w:r>
      <w:r w:rsidRPr="005741B5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</w:t>
      </w:r>
      <w:r w:rsidRPr="005741B5">
        <w:rPr>
          <w:sz w:val="28"/>
          <w:szCs w:val="28"/>
        </w:rPr>
        <w:t>Гулькевичская центральная</w:t>
      </w:r>
      <w:r>
        <w:rPr>
          <w:sz w:val="28"/>
          <w:szCs w:val="28"/>
        </w:rPr>
        <w:t xml:space="preserve"> </w:t>
      </w:r>
      <w:r w:rsidRPr="005741B5">
        <w:rPr>
          <w:sz w:val="28"/>
          <w:szCs w:val="28"/>
        </w:rPr>
        <w:t xml:space="preserve"> районная больница</w:t>
      </w:r>
      <w:r>
        <w:rPr>
          <w:sz w:val="28"/>
          <w:szCs w:val="28"/>
        </w:rPr>
        <w:t>»</w:t>
      </w:r>
      <w:r w:rsidRPr="005741B5">
        <w:rPr>
          <w:sz w:val="28"/>
          <w:szCs w:val="28"/>
        </w:rPr>
        <w:t xml:space="preserve"> министерства здравоохранения</w:t>
      </w:r>
      <w:r>
        <w:rPr>
          <w:sz w:val="28"/>
          <w:szCs w:val="28"/>
        </w:rPr>
        <w:t xml:space="preserve"> Краснодарского края</w:t>
      </w:r>
      <w:r w:rsidRPr="005312D6">
        <w:rPr>
          <w:rStyle w:val="6"/>
          <w:rFonts w:eastAsia="DejaVu Sans"/>
          <w:sz w:val="28"/>
          <w:szCs w:val="28"/>
        </w:rPr>
        <w:t>, в соответствии с Федеральным</w:t>
      </w:r>
      <w:r>
        <w:rPr>
          <w:rStyle w:val="6"/>
          <w:rFonts w:eastAsia="DejaVu Sans"/>
          <w:sz w:val="28"/>
          <w:szCs w:val="28"/>
        </w:rPr>
        <w:t>и</w:t>
      </w:r>
      <w:r w:rsidRPr="005312D6">
        <w:rPr>
          <w:rStyle w:val="6"/>
          <w:rFonts w:eastAsia="DejaVu Sans"/>
          <w:sz w:val="28"/>
          <w:szCs w:val="28"/>
        </w:rPr>
        <w:t xml:space="preserve">  закон</w:t>
      </w:r>
      <w:r>
        <w:rPr>
          <w:rStyle w:val="6"/>
          <w:rFonts w:eastAsia="DejaVu Sans"/>
          <w:sz w:val="28"/>
          <w:szCs w:val="28"/>
        </w:rPr>
        <w:t xml:space="preserve">ами </w:t>
      </w:r>
      <w:r w:rsidRPr="005312D6">
        <w:rPr>
          <w:rStyle w:val="6"/>
          <w:rFonts w:eastAsia="DejaVu Sans"/>
          <w:sz w:val="28"/>
          <w:szCs w:val="28"/>
        </w:rPr>
        <w:t xml:space="preserve"> №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 xml:space="preserve">257-ФЗ от 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>8 ноября 2007 года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Style w:val="6"/>
          <w:rFonts w:eastAsia="DejaVu Sans"/>
          <w:sz w:val="28"/>
          <w:szCs w:val="28"/>
        </w:rPr>
        <w:t>ные акты Российской Федерации»,</w:t>
      </w:r>
      <w:r w:rsidRPr="005312D6">
        <w:rPr>
          <w:rStyle w:val="6"/>
          <w:rFonts w:eastAsia="DejaVu Sans"/>
          <w:sz w:val="28"/>
          <w:szCs w:val="28"/>
        </w:rPr>
        <w:t xml:space="preserve"> №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 xml:space="preserve">131-ФЗ от 6 октября 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>2003 года «Об общих принципах организации местного самоуправления в Российской Федерации», №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 xml:space="preserve">196-ФЗ от 10 декабря </w:t>
      </w:r>
      <w:r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rStyle w:val="6"/>
          <w:rFonts w:eastAsia="DejaVu Sans"/>
          <w:sz w:val="28"/>
          <w:szCs w:val="28"/>
        </w:rPr>
        <w:t>1995 года «О безопасности дорожного движения»,</w:t>
      </w:r>
      <w:r w:rsidRPr="005312D6">
        <w:rPr>
          <w:rStyle w:val="11"/>
          <w:rFonts w:eastAsia="DejaVu Sans"/>
          <w:sz w:val="28"/>
          <w:szCs w:val="28"/>
        </w:rPr>
        <w:t xml:space="preserve"> </w:t>
      </w:r>
      <w:r w:rsidRPr="005312D6">
        <w:rPr>
          <w:rStyle w:val="3pt"/>
          <w:rFonts w:eastAsia="DejaVu Sans"/>
          <w:sz w:val="28"/>
          <w:szCs w:val="28"/>
        </w:rPr>
        <w:t>постановляю:</w:t>
      </w:r>
    </w:p>
    <w:p w:rsidR="009D65ED" w:rsidRPr="005741B5" w:rsidRDefault="009D65ED" w:rsidP="009D65ED">
      <w:pPr>
        <w:keepNext/>
        <w:keepLines/>
        <w:ind w:right="40" w:firstLine="709"/>
        <w:jc w:val="both"/>
        <w:rPr>
          <w:rStyle w:val="11"/>
          <w:rFonts w:eastAsia="DejaVu Sans"/>
          <w:sz w:val="28"/>
          <w:szCs w:val="28"/>
        </w:rPr>
      </w:pPr>
      <w:r w:rsidRPr="005741B5">
        <w:rPr>
          <w:rStyle w:val="11"/>
          <w:rFonts w:eastAsia="DejaVu Sans"/>
          <w:sz w:val="28"/>
          <w:szCs w:val="28"/>
        </w:rPr>
        <w:t xml:space="preserve">1. Для ограничения движения транспортных средств на </w:t>
      </w:r>
      <w:r>
        <w:rPr>
          <w:rStyle w:val="11"/>
          <w:rFonts w:eastAsia="DejaVu Sans"/>
          <w:sz w:val="28"/>
          <w:szCs w:val="28"/>
        </w:rPr>
        <w:t xml:space="preserve">                            </w:t>
      </w:r>
      <w:r w:rsidRPr="005741B5">
        <w:rPr>
          <w:rStyle w:val="11"/>
          <w:rFonts w:eastAsia="DejaVu Sans"/>
          <w:sz w:val="28"/>
          <w:szCs w:val="28"/>
        </w:rPr>
        <w:t xml:space="preserve">ул. </w:t>
      </w:r>
      <w:r w:rsidRPr="005741B5">
        <w:rPr>
          <w:sz w:val="28"/>
          <w:szCs w:val="28"/>
        </w:rPr>
        <w:t>Комсомольская 1</w:t>
      </w:r>
      <w:r>
        <w:rPr>
          <w:sz w:val="28"/>
          <w:szCs w:val="28"/>
        </w:rPr>
        <w:t>82</w:t>
      </w:r>
      <w:r w:rsidRPr="005741B5">
        <w:rPr>
          <w:rStyle w:val="11"/>
          <w:rFonts w:eastAsia="DejaVu Sans"/>
          <w:sz w:val="28"/>
          <w:szCs w:val="28"/>
        </w:rPr>
        <w:t xml:space="preserve">, г. Гулькевичи </w:t>
      </w:r>
      <w:r>
        <w:rPr>
          <w:rStyle w:val="10"/>
          <w:rFonts w:eastAsia="DejaVu Sans"/>
          <w:sz w:val="28"/>
          <w:szCs w:val="28"/>
        </w:rPr>
        <w:t>перед въездом</w:t>
      </w:r>
      <w:r w:rsidRPr="005741B5">
        <w:rPr>
          <w:rStyle w:val="10"/>
          <w:rFonts w:eastAsia="DejaVu Sans"/>
          <w:sz w:val="28"/>
          <w:szCs w:val="28"/>
        </w:rPr>
        <w:t xml:space="preserve"> </w:t>
      </w:r>
      <w:r>
        <w:rPr>
          <w:rStyle w:val="10"/>
          <w:rFonts w:eastAsia="DejaVu Sans"/>
          <w:sz w:val="28"/>
          <w:szCs w:val="28"/>
        </w:rPr>
        <w:t>на территорию</w:t>
      </w:r>
      <w:r w:rsidRPr="005741B5">
        <w:rPr>
          <w:rStyle w:val="10"/>
          <w:rFonts w:eastAsia="DejaVu Sans"/>
          <w:sz w:val="28"/>
          <w:szCs w:val="28"/>
        </w:rPr>
        <w:t xml:space="preserve"> поликлиники </w:t>
      </w:r>
      <w:r w:rsidRPr="005741B5">
        <w:rPr>
          <w:sz w:val="28"/>
          <w:szCs w:val="28"/>
        </w:rPr>
        <w:t>государственного бюджетного</w:t>
      </w:r>
      <w:r>
        <w:rPr>
          <w:sz w:val="28"/>
          <w:szCs w:val="28"/>
        </w:rPr>
        <w:t xml:space="preserve"> </w:t>
      </w:r>
      <w:r w:rsidRPr="005741B5">
        <w:rPr>
          <w:sz w:val="28"/>
          <w:szCs w:val="28"/>
        </w:rPr>
        <w:t xml:space="preserve">учреждения здравоохранения </w:t>
      </w:r>
      <w:r>
        <w:rPr>
          <w:sz w:val="28"/>
          <w:szCs w:val="28"/>
        </w:rPr>
        <w:t>«</w:t>
      </w:r>
      <w:r w:rsidRPr="005741B5">
        <w:rPr>
          <w:sz w:val="28"/>
          <w:szCs w:val="28"/>
        </w:rPr>
        <w:t>Гулькевичская центральная</w:t>
      </w:r>
      <w:r>
        <w:rPr>
          <w:sz w:val="28"/>
          <w:szCs w:val="28"/>
        </w:rPr>
        <w:t xml:space="preserve"> </w:t>
      </w:r>
      <w:r w:rsidRPr="005741B5">
        <w:rPr>
          <w:sz w:val="28"/>
          <w:szCs w:val="28"/>
        </w:rPr>
        <w:t xml:space="preserve"> районная больница</w:t>
      </w:r>
      <w:r>
        <w:rPr>
          <w:sz w:val="28"/>
          <w:szCs w:val="28"/>
        </w:rPr>
        <w:t>»</w:t>
      </w:r>
      <w:r w:rsidRPr="005741B5">
        <w:rPr>
          <w:sz w:val="28"/>
          <w:szCs w:val="28"/>
        </w:rPr>
        <w:t xml:space="preserve"> министерства здравоохранения</w:t>
      </w:r>
      <w:r>
        <w:rPr>
          <w:sz w:val="28"/>
          <w:szCs w:val="28"/>
        </w:rPr>
        <w:t xml:space="preserve"> Краснодарского края</w:t>
      </w:r>
      <w:r w:rsidRPr="00C06EA5">
        <w:rPr>
          <w:rStyle w:val="11"/>
          <w:rFonts w:eastAsia="DejaVu Sans"/>
          <w:sz w:val="28"/>
          <w:szCs w:val="28"/>
        </w:rPr>
        <w:t xml:space="preserve"> </w:t>
      </w:r>
      <w:r w:rsidRPr="005741B5">
        <w:rPr>
          <w:rStyle w:val="11"/>
          <w:rFonts w:eastAsia="DejaVu Sans"/>
          <w:sz w:val="28"/>
          <w:szCs w:val="28"/>
        </w:rPr>
        <w:t>установить дорожны</w:t>
      </w:r>
      <w:r>
        <w:rPr>
          <w:rStyle w:val="11"/>
          <w:rFonts w:eastAsia="DejaVu Sans"/>
          <w:sz w:val="28"/>
          <w:szCs w:val="28"/>
        </w:rPr>
        <w:t>й</w:t>
      </w:r>
      <w:r w:rsidRPr="005741B5">
        <w:rPr>
          <w:rStyle w:val="11"/>
          <w:rFonts w:eastAsia="DejaVu Sans"/>
          <w:sz w:val="28"/>
          <w:szCs w:val="28"/>
        </w:rPr>
        <w:t xml:space="preserve"> знак</w:t>
      </w:r>
      <w:r>
        <w:rPr>
          <w:rStyle w:val="11"/>
          <w:rFonts w:eastAsia="DejaVu Sans"/>
          <w:sz w:val="28"/>
          <w:szCs w:val="28"/>
        </w:rPr>
        <w:t xml:space="preserve"> </w:t>
      </w:r>
      <w:r w:rsidRPr="005741B5">
        <w:rPr>
          <w:rStyle w:val="11"/>
          <w:rFonts w:eastAsia="DejaVu Sans"/>
          <w:sz w:val="28"/>
          <w:szCs w:val="28"/>
        </w:rPr>
        <w:t>3.2 «Движение запрещено»</w:t>
      </w:r>
      <w:r>
        <w:rPr>
          <w:rStyle w:val="11"/>
          <w:rFonts w:eastAsia="DejaVu Sans"/>
          <w:sz w:val="28"/>
          <w:szCs w:val="28"/>
        </w:rPr>
        <w:t>.</w:t>
      </w:r>
    </w:p>
    <w:p w:rsidR="009D65ED" w:rsidRPr="004F5B1A" w:rsidRDefault="009D65ED" w:rsidP="009D65ED">
      <w:pPr>
        <w:pStyle w:val="aa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Pr="005312D6">
        <w:rPr>
          <w:rStyle w:val="11"/>
          <w:sz w:val="28"/>
          <w:szCs w:val="28"/>
        </w:rPr>
        <w:t xml:space="preserve">. </w:t>
      </w:r>
      <w:r>
        <w:rPr>
          <w:rStyle w:val="11"/>
          <w:sz w:val="28"/>
          <w:szCs w:val="28"/>
        </w:rPr>
        <w:t xml:space="preserve">Сектору </w:t>
      </w:r>
      <w:r w:rsidRPr="00384C9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инфраструктуры, благоустройства,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C9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дорожно-транспортного хозяйства,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2D6">
        <w:rPr>
          <w:sz w:val="28"/>
          <w:szCs w:val="28"/>
        </w:rPr>
        <w:t>управления жилищно-коммунального и 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внести изменения в схему организации дорожного движения на территории Гулькевичского городского поселения Гулькевичского района.</w:t>
      </w:r>
    </w:p>
    <w:p w:rsidR="009D65ED" w:rsidRPr="005312D6" w:rsidRDefault="009D65ED" w:rsidP="009D65ED">
      <w:pPr>
        <w:pStyle w:val="aa"/>
        <w:ind w:firstLine="709"/>
        <w:jc w:val="both"/>
        <w:rPr>
          <w:sz w:val="28"/>
          <w:szCs w:val="28"/>
        </w:rPr>
      </w:pPr>
      <w:r>
        <w:rPr>
          <w:rStyle w:val="6"/>
          <w:rFonts w:eastAsia="DejaVu Sans"/>
          <w:sz w:val="28"/>
          <w:szCs w:val="28"/>
        </w:rPr>
        <w:t>3</w:t>
      </w:r>
      <w:r w:rsidRPr="005312D6">
        <w:rPr>
          <w:rStyle w:val="6"/>
          <w:rFonts w:eastAsia="DejaVu Sans"/>
          <w:sz w:val="28"/>
          <w:szCs w:val="28"/>
        </w:rPr>
        <w:t xml:space="preserve">. </w:t>
      </w:r>
      <w:r w:rsidRPr="005312D6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</w:t>
      </w:r>
      <w:r w:rsidRPr="005312D6">
        <w:rPr>
          <w:sz w:val="28"/>
          <w:szCs w:val="28"/>
        </w:rPr>
        <w:lastRenderedPageBreak/>
        <w:t>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9D65ED" w:rsidRPr="005312D6" w:rsidRDefault="009D65ED" w:rsidP="009D65ED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6"/>
          <w:rFonts w:eastAsia="DejaVu Sans"/>
          <w:sz w:val="28"/>
          <w:szCs w:val="28"/>
        </w:rPr>
        <w:t>4.</w:t>
      </w:r>
      <w:r w:rsidRPr="005312D6"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9D65ED" w:rsidRPr="005312D6" w:rsidRDefault="009D65ED" w:rsidP="009D65ED">
      <w:pPr>
        <w:pStyle w:val="aa"/>
        <w:ind w:firstLine="709"/>
        <w:jc w:val="both"/>
        <w:rPr>
          <w:rStyle w:val="6"/>
          <w:rFonts w:eastAsia="DejaVu Sans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Pr="005312D6">
        <w:rPr>
          <w:sz w:val="28"/>
          <w:szCs w:val="28"/>
          <w:shd w:val="clear" w:color="auto" w:fill="FFFFFF"/>
        </w:rPr>
        <w:t xml:space="preserve">. </w:t>
      </w:r>
      <w:r w:rsidRPr="005312D6">
        <w:rPr>
          <w:rStyle w:val="6"/>
          <w:rFonts w:eastAsia="DejaVu Sans"/>
          <w:sz w:val="28"/>
          <w:szCs w:val="28"/>
        </w:rPr>
        <w:t>Постановление вступает в силу после его официального обнародования.</w:t>
      </w:r>
    </w:p>
    <w:p w:rsidR="009D65ED" w:rsidRPr="005312D6" w:rsidRDefault="009D65ED" w:rsidP="009D65ED">
      <w:pPr>
        <w:pStyle w:val="aa"/>
        <w:jc w:val="both"/>
        <w:rPr>
          <w:rStyle w:val="6"/>
          <w:rFonts w:eastAsia="DejaVu Sans"/>
          <w:sz w:val="28"/>
          <w:szCs w:val="28"/>
        </w:rPr>
      </w:pPr>
    </w:p>
    <w:p w:rsidR="009D65ED" w:rsidRPr="004F5B1A" w:rsidRDefault="009D65ED" w:rsidP="009D65ED">
      <w:pPr>
        <w:jc w:val="both"/>
        <w:rPr>
          <w:sz w:val="28"/>
          <w:szCs w:val="28"/>
        </w:rPr>
      </w:pPr>
    </w:p>
    <w:p w:rsidR="009D65ED" w:rsidRDefault="009D65ED" w:rsidP="009D65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Гулькевичского городского поселения</w:t>
      </w:r>
    </w:p>
    <w:p w:rsidR="009D65ED" w:rsidRDefault="009D65ED" w:rsidP="009D65E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А.А. Горошко</w:t>
      </w:r>
    </w:p>
    <w:p w:rsidR="00BB3DDE" w:rsidRPr="00BB3DDE" w:rsidRDefault="009D65ED" w:rsidP="00BB3D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285E20" w:rsidRPr="00130905" w:rsidRDefault="00285E20" w:rsidP="00BB3DDE">
      <w:pPr>
        <w:autoSpaceDE w:val="0"/>
        <w:autoSpaceDN w:val="0"/>
        <w:adjustRightInd w:val="0"/>
        <w:jc w:val="center"/>
        <w:rPr>
          <w:szCs w:val="28"/>
        </w:rPr>
      </w:pPr>
    </w:p>
    <w:sectPr w:rsidR="00285E20" w:rsidRPr="00130905" w:rsidSect="000E3FF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62" w:rsidRDefault="004E3862" w:rsidP="00970774">
      <w:r>
        <w:separator/>
      </w:r>
    </w:p>
  </w:endnote>
  <w:endnote w:type="continuationSeparator" w:id="0">
    <w:p w:rsidR="004E3862" w:rsidRDefault="004E3862" w:rsidP="009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62" w:rsidRDefault="004E3862" w:rsidP="00970774">
      <w:r>
        <w:separator/>
      </w:r>
    </w:p>
  </w:footnote>
  <w:footnote w:type="continuationSeparator" w:id="0">
    <w:p w:rsidR="004E3862" w:rsidRDefault="004E3862" w:rsidP="0097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2" w:rsidRDefault="00FA6D02">
    <w:pPr>
      <w:pStyle w:val="a5"/>
      <w:jc w:val="center"/>
    </w:pPr>
    <w:fldSimple w:instr="PAGE   \* MERGEFORMAT">
      <w:r w:rsidR="009D65ED">
        <w:rPr>
          <w:noProof/>
        </w:rPr>
        <w:t>2</w:t>
      </w:r>
    </w:fldSimple>
  </w:p>
  <w:p w:rsidR="00FA6D02" w:rsidRDefault="00FA6D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060"/>
    <w:multiLevelType w:val="multilevel"/>
    <w:tmpl w:val="1DF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395"/>
    <w:multiLevelType w:val="hybridMultilevel"/>
    <w:tmpl w:val="6276D48E"/>
    <w:lvl w:ilvl="0" w:tplc="F94C91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BBE"/>
    <w:multiLevelType w:val="hybridMultilevel"/>
    <w:tmpl w:val="2CF62150"/>
    <w:lvl w:ilvl="0" w:tplc="87368EB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3B445B1"/>
    <w:multiLevelType w:val="hybridMultilevel"/>
    <w:tmpl w:val="77E05E96"/>
    <w:lvl w:ilvl="0" w:tplc="C3B4761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C1CFD"/>
    <w:multiLevelType w:val="multilevel"/>
    <w:tmpl w:val="BD085D1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011" w:hanging="2160"/>
      </w:pPr>
      <w:rPr>
        <w:rFonts w:hint="default"/>
      </w:rPr>
    </w:lvl>
  </w:abstractNum>
  <w:abstractNum w:abstractNumId="5">
    <w:nsid w:val="70BD44FE"/>
    <w:multiLevelType w:val="hybridMultilevel"/>
    <w:tmpl w:val="1DBC0A1E"/>
    <w:lvl w:ilvl="0" w:tplc="4DAC404C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DFB"/>
    <w:rsid w:val="0001171C"/>
    <w:rsid w:val="0001502B"/>
    <w:rsid w:val="00033D10"/>
    <w:rsid w:val="00035471"/>
    <w:rsid w:val="0005636C"/>
    <w:rsid w:val="00056F11"/>
    <w:rsid w:val="0008560C"/>
    <w:rsid w:val="000A17A8"/>
    <w:rsid w:val="000A47D0"/>
    <w:rsid w:val="000B055A"/>
    <w:rsid w:val="000B2489"/>
    <w:rsid w:val="000C2EB6"/>
    <w:rsid w:val="000C50F2"/>
    <w:rsid w:val="000C6ACB"/>
    <w:rsid w:val="000E04F9"/>
    <w:rsid w:val="000E3FF9"/>
    <w:rsid w:val="000F7346"/>
    <w:rsid w:val="00100E2A"/>
    <w:rsid w:val="00113BA1"/>
    <w:rsid w:val="0012521D"/>
    <w:rsid w:val="00130905"/>
    <w:rsid w:val="00145AA2"/>
    <w:rsid w:val="00166E94"/>
    <w:rsid w:val="00174B02"/>
    <w:rsid w:val="001A005A"/>
    <w:rsid w:val="001A0582"/>
    <w:rsid w:val="001A454A"/>
    <w:rsid w:val="001B3B0A"/>
    <w:rsid w:val="001D68ED"/>
    <w:rsid w:val="001E414C"/>
    <w:rsid w:val="00216161"/>
    <w:rsid w:val="00233FD3"/>
    <w:rsid w:val="00242CBD"/>
    <w:rsid w:val="00245B98"/>
    <w:rsid w:val="00255A1B"/>
    <w:rsid w:val="00285E20"/>
    <w:rsid w:val="002A5B23"/>
    <w:rsid w:val="002A6DD9"/>
    <w:rsid w:val="002D0768"/>
    <w:rsid w:val="003073E3"/>
    <w:rsid w:val="00307F92"/>
    <w:rsid w:val="003206B4"/>
    <w:rsid w:val="003208F8"/>
    <w:rsid w:val="00325A33"/>
    <w:rsid w:val="003336BA"/>
    <w:rsid w:val="00340EA1"/>
    <w:rsid w:val="0038143D"/>
    <w:rsid w:val="0038252F"/>
    <w:rsid w:val="003A0AB9"/>
    <w:rsid w:val="003A266F"/>
    <w:rsid w:val="003A3479"/>
    <w:rsid w:val="003B706B"/>
    <w:rsid w:val="003B7364"/>
    <w:rsid w:val="003E74B0"/>
    <w:rsid w:val="003F7C90"/>
    <w:rsid w:val="003F7EE5"/>
    <w:rsid w:val="00403AD7"/>
    <w:rsid w:val="0041005C"/>
    <w:rsid w:val="004106B9"/>
    <w:rsid w:val="00441CFF"/>
    <w:rsid w:val="0046631E"/>
    <w:rsid w:val="004676EC"/>
    <w:rsid w:val="00467A2D"/>
    <w:rsid w:val="00473455"/>
    <w:rsid w:val="00477879"/>
    <w:rsid w:val="004A0919"/>
    <w:rsid w:val="004B0013"/>
    <w:rsid w:val="004E3862"/>
    <w:rsid w:val="004E4D22"/>
    <w:rsid w:val="004F1DDA"/>
    <w:rsid w:val="005047CD"/>
    <w:rsid w:val="005300AE"/>
    <w:rsid w:val="005325EA"/>
    <w:rsid w:val="005346D5"/>
    <w:rsid w:val="005440EE"/>
    <w:rsid w:val="00544AED"/>
    <w:rsid w:val="00553375"/>
    <w:rsid w:val="00553D86"/>
    <w:rsid w:val="00574221"/>
    <w:rsid w:val="00592F5B"/>
    <w:rsid w:val="00594B54"/>
    <w:rsid w:val="00594FC8"/>
    <w:rsid w:val="005A3FD0"/>
    <w:rsid w:val="005B296A"/>
    <w:rsid w:val="005B315C"/>
    <w:rsid w:val="005B618E"/>
    <w:rsid w:val="005C312E"/>
    <w:rsid w:val="005D1158"/>
    <w:rsid w:val="005D1C08"/>
    <w:rsid w:val="005D5554"/>
    <w:rsid w:val="005E359C"/>
    <w:rsid w:val="005F1F95"/>
    <w:rsid w:val="005F530E"/>
    <w:rsid w:val="00616DD0"/>
    <w:rsid w:val="006200CC"/>
    <w:rsid w:val="00626FD5"/>
    <w:rsid w:val="00630C63"/>
    <w:rsid w:val="00631461"/>
    <w:rsid w:val="0064226A"/>
    <w:rsid w:val="00651559"/>
    <w:rsid w:val="006B5A70"/>
    <w:rsid w:val="006C26A6"/>
    <w:rsid w:val="006E424F"/>
    <w:rsid w:val="007031D5"/>
    <w:rsid w:val="00714146"/>
    <w:rsid w:val="0071622F"/>
    <w:rsid w:val="0071660C"/>
    <w:rsid w:val="00736192"/>
    <w:rsid w:val="00737AB4"/>
    <w:rsid w:val="00745BED"/>
    <w:rsid w:val="00753A31"/>
    <w:rsid w:val="00767012"/>
    <w:rsid w:val="00782B20"/>
    <w:rsid w:val="00794A08"/>
    <w:rsid w:val="007A417B"/>
    <w:rsid w:val="007B075A"/>
    <w:rsid w:val="007C4E20"/>
    <w:rsid w:val="007D6296"/>
    <w:rsid w:val="007E782A"/>
    <w:rsid w:val="00800749"/>
    <w:rsid w:val="00806483"/>
    <w:rsid w:val="00806E0B"/>
    <w:rsid w:val="00814E08"/>
    <w:rsid w:val="0084562C"/>
    <w:rsid w:val="00857D82"/>
    <w:rsid w:val="008748D0"/>
    <w:rsid w:val="008765AD"/>
    <w:rsid w:val="0089461B"/>
    <w:rsid w:val="008972D8"/>
    <w:rsid w:val="008B4DB7"/>
    <w:rsid w:val="008C07B7"/>
    <w:rsid w:val="008F5E71"/>
    <w:rsid w:val="008F6C91"/>
    <w:rsid w:val="009026EA"/>
    <w:rsid w:val="009054A6"/>
    <w:rsid w:val="009102BE"/>
    <w:rsid w:val="009159C9"/>
    <w:rsid w:val="00922734"/>
    <w:rsid w:val="00924C0D"/>
    <w:rsid w:val="00926B76"/>
    <w:rsid w:val="009279E8"/>
    <w:rsid w:val="009379EE"/>
    <w:rsid w:val="009442E5"/>
    <w:rsid w:val="00947B29"/>
    <w:rsid w:val="00960C21"/>
    <w:rsid w:val="009656E4"/>
    <w:rsid w:val="00970774"/>
    <w:rsid w:val="0097581D"/>
    <w:rsid w:val="00993AC6"/>
    <w:rsid w:val="00994F8E"/>
    <w:rsid w:val="0099664B"/>
    <w:rsid w:val="009A51EB"/>
    <w:rsid w:val="009B12D9"/>
    <w:rsid w:val="009B20D9"/>
    <w:rsid w:val="009C5304"/>
    <w:rsid w:val="009D06FE"/>
    <w:rsid w:val="009D3653"/>
    <w:rsid w:val="009D584A"/>
    <w:rsid w:val="009D65ED"/>
    <w:rsid w:val="009E1350"/>
    <w:rsid w:val="009E503F"/>
    <w:rsid w:val="009F51AD"/>
    <w:rsid w:val="00A15959"/>
    <w:rsid w:val="00A27A1B"/>
    <w:rsid w:val="00A30768"/>
    <w:rsid w:val="00A819CD"/>
    <w:rsid w:val="00A970DB"/>
    <w:rsid w:val="00AA2F31"/>
    <w:rsid w:val="00AB02F1"/>
    <w:rsid w:val="00AB5C24"/>
    <w:rsid w:val="00AC4AB7"/>
    <w:rsid w:val="00AF50C4"/>
    <w:rsid w:val="00B07104"/>
    <w:rsid w:val="00B071D0"/>
    <w:rsid w:val="00B15782"/>
    <w:rsid w:val="00B41135"/>
    <w:rsid w:val="00B426BB"/>
    <w:rsid w:val="00B50619"/>
    <w:rsid w:val="00B565C4"/>
    <w:rsid w:val="00B565DF"/>
    <w:rsid w:val="00B61779"/>
    <w:rsid w:val="00B670FA"/>
    <w:rsid w:val="00B71902"/>
    <w:rsid w:val="00B75F5B"/>
    <w:rsid w:val="00B775AF"/>
    <w:rsid w:val="00B8346A"/>
    <w:rsid w:val="00B83D8D"/>
    <w:rsid w:val="00B87A0B"/>
    <w:rsid w:val="00B97DAF"/>
    <w:rsid w:val="00BA024B"/>
    <w:rsid w:val="00BB02FB"/>
    <w:rsid w:val="00BB0D31"/>
    <w:rsid w:val="00BB3DDE"/>
    <w:rsid w:val="00BC1488"/>
    <w:rsid w:val="00BD1E31"/>
    <w:rsid w:val="00BD546E"/>
    <w:rsid w:val="00BD567A"/>
    <w:rsid w:val="00BD7545"/>
    <w:rsid w:val="00BE02D0"/>
    <w:rsid w:val="00BE4B23"/>
    <w:rsid w:val="00BE5059"/>
    <w:rsid w:val="00C024AD"/>
    <w:rsid w:val="00C11358"/>
    <w:rsid w:val="00C147CD"/>
    <w:rsid w:val="00C2077F"/>
    <w:rsid w:val="00C239D3"/>
    <w:rsid w:val="00C36AE1"/>
    <w:rsid w:val="00C41DE6"/>
    <w:rsid w:val="00C44596"/>
    <w:rsid w:val="00C63508"/>
    <w:rsid w:val="00C73D19"/>
    <w:rsid w:val="00C74A34"/>
    <w:rsid w:val="00C7712F"/>
    <w:rsid w:val="00CA4110"/>
    <w:rsid w:val="00CF2C9B"/>
    <w:rsid w:val="00CF6722"/>
    <w:rsid w:val="00D04952"/>
    <w:rsid w:val="00D37759"/>
    <w:rsid w:val="00D4277F"/>
    <w:rsid w:val="00D470A3"/>
    <w:rsid w:val="00D51B20"/>
    <w:rsid w:val="00D70E03"/>
    <w:rsid w:val="00D7759E"/>
    <w:rsid w:val="00D800E3"/>
    <w:rsid w:val="00D97136"/>
    <w:rsid w:val="00DC5FF9"/>
    <w:rsid w:val="00DC60D7"/>
    <w:rsid w:val="00DD3675"/>
    <w:rsid w:val="00DD540F"/>
    <w:rsid w:val="00DE0431"/>
    <w:rsid w:val="00DE422C"/>
    <w:rsid w:val="00DF7EC6"/>
    <w:rsid w:val="00E07204"/>
    <w:rsid w:val="00E273BB"/>
    <w:rsid w:val="00E42F90"/>
    <w:rsid w:val="00E466A0"/>
    <w:rsid w:val="00E56003"/>
    <w:rsid w:val="00E603DC"/>
    <w:rsid w:val="00E62120"/>
    <w:rsid w:val="00E7768E"/>
    <w:rsid w:val="00E80D17"/>
    <w:rsid w:val="00E95078"/>
    <w:rsid w:val="00EA39BA"/>
    <w:rsid w:val="00EB62FE"/>
    <w:rsid w:val="00EC2CC0"/>
    <w:rsid w:val="00EC5DBE"/>
    <w:rsid w:val="00EF44BD"/>
    <w:rsid w:val="00F0089B"/>
    <w:rsid w:val="00F01EB6"/>
    <w:rsid w:val="00F01F2E"/>
    <w:rsid w:val="00F0360D"/>
    <w:rsid w:val="00F10E34"/>
    <w:rsid w:val="00F15026"/>
    <w:rsid w:val="00F36101"/>
    <w:rsid w:val="00F463D9"/>
    <w:rsid w:val="00F46CE3"/>
    <w:rsid w:val="00F50E7C"/>
    <w:rsid w:val="00F70715"/>
    <w:rsid w:val="00F70F3F"/>
    <w:rsid w:val="00F714F4"/>
    <w:rsid w:val="00F8013C"/>
    <w:rsid w:val="00F80CB8"/>
    <w:rsid w:val="00F84DFB"/>
    <w:rsid w:val="00F86BB3"/>
    <w:rsid w:val="00F91EA9"/>
    <w:rsid w:val="00FA562A"/>
    <w:rsid w:val="00FA6582"/>
    <w:rsid w:val="00FA6D02"/>
    <w:rsid w:val="00FD0403"/>
    <w:rsid w:val="00FD1847"/>
    <w:rsid w:val="00FE0C27"/>
    <w:rsid w:val="00FF3EE9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D68ED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08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7077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70774"/>
    <w:rPr>
      <w:sz w:val="24"/>
      <w:szCs w:val="24"/>
    </w:rPr>
  </w:style>
  <w:style w:type="character" w:customStyle="1" w:styleId="10">
    <w:name w:val="Заголовок №1"/>
    <w:basedOn w:val="a0"/>
    <w:rsid w:val="009D6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_"/>
    <w:link w:val="8"/>
    <w:rsid w:val="009D65ED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D65ED"/>
  </w:style>
  <w:style w:type="character" w:customStyle="1" w:styleId="3pt">
    <w:name w:val="Основной текст + Интервал 3 pt"/>
    <w:rsid w:val="009D65E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9"/>
    <w:rsid w:val="009D65ED"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character" w:customStyle="1" w:styleId="6">
    <w:name w:val="Основной текст6"/>
    <w:rsid w:val="009D6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a">
    <w:name w:val="No Spacing"/>
    <w:uiPriority w:val="1"/>
    <w:qFormat/>
    <w:rsid w:val="009D65ED"/>
    <w:rPr>
      <w:rFonts w:ascii="DejaVu Sans" w:eastAsia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1052;&#1086;&#1080;%20&#1076;&#1086;&#1082;&#1091;&#1084;&#1077;&#1085;&#1090;&#1099;\&#1064;&#1072;&#1073;&#1083;&#1086;&#1085;&#1099;\&#1055;&#1048;&#1057;&#1068;&#1052;&#1054;-&#1041;&#1086;&#1073;&#1088;&#1072;&#1082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ПИСЬМО-Бобракову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arypep</dc:creator>
  <cp:lastModifiedBy>Пользователь</cp:lastModifiedBy>
  <cp:revision>2</cp:revision>
  <cp:lastPrinted>2018-04-02T07:34:00Z</cp:lastPrinted>
  <dcterms:created xsi:type="dcterms:W3CDTF">2020-10-28T11:11:00Z</dcterms:created>
  <dcterms:modified xsi:type="dcterms:W3CDTF">2020-10-28T11:11:00Z</dcterms:modified>
</cp:coreProperties>
</file>