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30" w:rsidRPr="00154453" w:rsidRDefault="00497C30" w:rsidP="00154453">
      <w:pPr>
        <w:ind w:firstLine="709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 </w:t>
      </w:r>
    </w:p>
    <w:p w:rsidR="00497C30" w:rsidRPr="00154453" w:rsidRDefault="00497C30" w:rsidP="00154453">
      <w:pPr>
        <w:shd w:val="clear" w:color="auto" w:fill="FFFFFF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2C3778">
        <w:rPr>
          <w:b/>
          <w:bCs/>
          <w:kern w:val="36"/>
          <w:sz w:val="28"/>
          <w:szCs w:val="28"/>
        </w:rPr>
        <w:t>Правила поведения в осенне-зимний отопительный период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Памятка по правилам поведения в зимний отопительный период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Чтобы избежать пожаров и возгораний в осенне-зимний отопительный период необходимо соблюдать простые правила. Правила использования электробытовых приборов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При эксплуатации действующих электроустановок запрещается: 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• пользоваться поврежденными розетками, рубильниками, другими электроустановочными изделиями; 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 </w:t>
      </w:r>
    </w:p>
    <w:p w:rsidR="00497C30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• размещать (складировать) у электрощитов, электродвигателей и пусковой аппаратуры горючие (в том числе легковоспламеняющиеся) вещества и материалы.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154453" w:rsidRPr="002C3778" w:rsidRDefault="00154453" w:rsidP="0015445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97C30" w:rsidRPr="002C3778" w:rsidRDefault="00497C30" w:rsidP="00154453">
      <w:pPr>
        <w:shd w:val="clear" w:color="auto" w:fill="FFFFFF"/>
        <w:jc w:val="center"/>
        <w:rPr>
          <w:sz w:val="28"/>
          <w:szCs w:val="28"/>
        </w:rPr>
      </w:pPr>
      <w:r w:rsidRPr="002C3778">
        <w:rPr>
          <w:b/>
          <w:bCs/>
          <w:sz w:val="28"/>
          <w:szCs w:val="28"/>
        </w:rPr>
        <w:t>Правила пользования печным отоплением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Правила пожарной безопасности при пользовании печным отоплением: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1. Перед началом отопительного сезона печи и дымоходы необходимо прочистить, отремонтировать и побелить, заделать трещины.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Ремонт и кладку печей можно доверять только профессионалам.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отступку.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lastRenderedPageBreak/>
        <w:t xml:space="preserve">На деревянном полу перед топкой необходимо прибить металлический (предтопочный) лист размерами не менее 50 на 70 см. Чтобы не допускать перекала печи рекомендуется топить ее два-три раза в день и не более чем по полтора часа.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 При прохождении дымохода через сгораемое перекрытие кирпичная разделка от места прохождения дыма до прилегающих к дымоходу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Перед топкой печи на твердом топливе на деревянном или другом полу из горючих материалов должен быть прибит металлический предтопочный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 При эксплуатации печного отопления запрещается: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 - располагать топливо, другие горючие вещества и материалы на предтопочном листе;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- применять для розжига печей бензин, керосин, дизельное топливо и другие легковоспламеняющиеся и горючие жидкости;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</w:p>
    <w:p w:rsidR="00154453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- перекаливать печи;</w:t>
      </w:r>
    </w:p>
    <w:p w:rsidR="00497C30" w:rsidRDefault="00497C30" w:rsidP="00154453">
      <w:pPr>
        <w:shd w:val="clear" w:color="auto" w:fill="FFFFFF"/>
        <w:ind w:firstLine="567"/>
        <w:jc w:val="both"/>
        <w:rPr>
          <w:sz w:val="28"/>
          <w:szCs w:val="28"/>
        </w:rPr>
      </w:pPr>
      <w:r w:rsidRPr="002C3778">
        <w:rPr>
          <w:sz w:val="28"/>
          <w:szCs w:val="28"/>
        </w:rPr>
        <w:t> - использовать вентиляционные и газовые каналы в качестве дымоходов.</w:t>
      </w:r>
    </w:p>
    <w:p w:rsidR="00154453" w:rsidRPr="002C3778" w:rsidRDefault="00154453" w:rsidP="0015445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17787" w:rsidRDefault="00A17787" w:rsidP="001544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97C30" w:rsidRPr="002C3778" w:rsidRDefault="00497C30" w:rsidP="002C3778">
      <w:pPr>
        <w:rPr>
          <w:vanish/>
          <w:sz w:val="28"/>
          <w:szCs w:val="28"/>
        </w:rPr>
      </w:pPr>
    </w:p>
    <w:sectPr w:rsidR="00497C30" w:rsidRPr="002C3778" w:rsidSect="0043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7C30"/>
    <w:rsid w:val="000F55F2"/>
    <w:rsid w:val="00154453"/>
    <w:rsid w:val="001D3B74"/>
    <w:rsid w:val="00243C30"/>
    <w:rsid w:val="002C3778"/>
    <w:rsid w:val="00376BBE"/>
    <w:rsid w:val="003A370B"/>
    <w:rsid w:val="00433EC3"/>
    <w:rsid w:val="00435000"/>
    <w:rsid w:val="00497C30"/>
    <w:rsid w:val="00597A40"/>
    <w:rsid w:val="00992460"/>
    <w:rsid w:val="00A17787"/>
    <w:rsid w:val="00A5752E"/>
    <w:rsid w:val="00AA786A"/>
    <w:rsid w:val="00B136D7"/>
    <w:rsid w:val="00D0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3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97C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C30"/>
  </w:style>
  <w:style w:type="paragraph" w:styleId="a4">
    <w:name w:val="List Paragraph"/>
    <w:basedOn w:val="a"/>
    <w:uiPriority w:val="34"/>
    <w:qFormat/>
    <w:rsid w:val="002C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2014-10-16T11:11:00Z</dcterms:created>
  <dcterms:modified xsi:type="dcterms:W3CDTF">2016-08-12T11:51:00Z</dcterms:modified>
</cp:coreProperties>
</file>